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5030" w14:textId="5E313EF7" w:rsidR="00705DC1" w:rsidRDefault="00705DC1" w:rsidP="00705D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</w:t>
      </w:r>
      <w:r w:rsidR="00BF4F23">
        <w:rPr>
          <w:b/>
          <w:bCs/>
        </w:rPr>
        <w:t>ELAZIONE RICOGNITIVA SULLA DIFFUSIONE DELLA TOUMEYELLA PARVICORNIS A ROMA NEL CORSO DEL 2023</w:t>
      </w:r>
    </w:p>
    <w:p w14:paraId="7400E633" w14:textId="77777777" w:rsidR="00BF4F23" w:rsidRDefault="00BF4F23" w:rsidP="00705DC1">
      <w:pPr>
        <w:pStyle w:val="Standard"/>
        <w:jc w:val="both"/>
        <w:rPr>
          <w:rFonts w:ascii="Cambria" w:hAnsi="Cambria"/>
          <w:b/>
          <w:bCs/>
        </w:rPr>
      </w:pPr>
    </w:p>
    <w:p w14:paraId="09300D6B" w14:textId="76C80F53" w:rsidR="00705DC1" w:rsidRDefault="00705DC1" w:rsidP="00BF4F2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(Pierluigi Gazzani-Italia Nostra sez. Roma)</w:t>
      </w:r>
    </w:p>
    <w:p w14:paraId="137F7C65" w14:textId="77777777" w:rsidR="00705DC1" w:rsidRDefault="00705DC1" w:rsidP="00705DC1">
      <w:pPr>
        <w:pStyle w:val="Standard"/>
        <w:jc w:val="center"/>
        <w:rPr>
          <w:rFonts w:ascii="Cambria" w:hAnsi="Cambria"/>
          <w:b/>
          <w:bCs/>
        </w:rPr>
      </w:pPr>
    </w:p>
    <w:p w14:paraId="1CD3DCDA" w14:textId="77777777" w:rsidR="00705DC1" w:rsidRDefault="00705DC1" w:rsidP="00705DC1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CENTRO STORICO</w:t>
      </w:r>
    </w:p>
    <w:p w14:paraId="06CC467B" w14:textId="77777777" w:rsidR="00705DC1" w:rsidRDefault="00705DC1" w:rsidP="00705DC1">
      <w:pPr>
        <w:pStyle w:val="Standard"/>
        <w:jc w:val="both"/>
        <w:rPr>
          <w:rFonts w:ascii="Cambria" w:hAnsi="Cambria"/>
        </w:rPr>
      </w:pPr>
    </w:p>
    <w:p w14:paraId="65B88166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Nel Centro Storico della capitale, inteso come area racchiusa nel circuito delle Mura Aureliane e Gianicolensi e a ricomprendere anche la Città del Vaticano e Castel Sant’Angelo,  </w:t>
      </w:r>
      <w:r>
        <w:rPr>
          <w:rFonts w:ascii="Cambria" w:hAnsi="Cambria"/>
          <w:u w:val="single"/>
        </w:rPr>
        <w:t xml:space="preserve">i danni provocati al pino domestico dalla </w:t>
      </w:r>
      <w:r>
        <w:rPr>
          <w:rFonts w:ascii="Cambria" w:hAnsi="Cambria"/>
          <w:i/>
          <w:iCs/>
          <w:u w:val="single"/>
        </w:rPr>
        <w:t>Toumeyella Parvicornis</w:t>
      </w:r>
      <w:r>
        <w:rPr>
          <w:rFonts w:ascii="Cambria" w:hAnsi="Cambria"/>
          <w:i/>
          <w:iCs/>
        </w:rPr>
        <w:t xml:space="preserve">, </w:t>
      </w:r>
      <w:r>
        <w:rPr>
          <w:rFonts w:ascii="Cambria" w:hAnsi="Cambria"/>
        </w:rPr>
        <w:t xml:space="preserve">nonostante la sua generalizzata diffusione, </w:t>
      </w:r>
      <w:r>
        <w:rPr>
          <w:rFonts w:ascii="Cambria" w:hAnsi="Cambria"/>
          <w:u w:val="single"/>
        </w:rPr>
        <w:t>sono meno evidenti che in altre parti della città</w:t>
      </w:r>
      <w:r>
        <w:rPr>
          <w:rFonts w:ascii="Cambria" w:hAnsi="Cambria"/>
        </w:rPr>
        <w:t xml:space="preserve"> probabilmente grazie ad una maggiore attenzione prestata a tale fenomeno dall’Amministrazione, a causa della massima esposizione turistica di tale ambito, ed alla presenza di estese aree archeologiche o di altri siti nei quali gli alberi ricevono cure dirette da parte delle rispettive istituzioni.</w:t>
      </w:r>
    </w:p>
    <w:p w14:paraId="7249000A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 pini vi si trovano, peraltro, in </w:t>
      </w:r>
      <w:r>
        <w:rPr>
          <w:rFonts w:ascii="Cambria" w:hAnsi="Cambria"/>
          <w:u w:val="single"/>
        </w:rPr>
        <w:t>numeri limitati di più facile gestione</w:t>
      </w:r>
      <w:r>
        <w:rPr>
          <w:rFonts w:ascii="Cambria" w:hAnsi="Cambria"/>
        </w:rPr>
        <w:t>, sovente isolati o distanti tra di loro, in posizioni studiate, in filari anch’essi circoscritti e in assenza di vere e proprie pinete.</w:t>
      </w:r>
    </w:p>
    <w:p w14:paraId="7593859A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Si tenga conto che </w:t>
      </w:r>
      <w:r>
        <w:rPr>
          <w:rFonts w:ascii="Cambria" w:hAnsi="Cambria"/>
          <w:u w:val="single"/>
        </w:rPr>
        <w:t>nella Roma rinascimentale e barocca i pini</w:t>
      </w:r>
      <w:r>
        <w:rPr>
          <w:rFonts w:ascii="Cambria" w:hAnsi="Cambria"/>
        </w:rPr>
        <w:t xml:space="preserve"> sono </w:t>
      </w:r>
      <w:r>
        <w:rPr>
          <w:rFonts w:ascii="Cambria" w:hAnsi="Cambria"/>
          <w:u w:val="single"/>
        </w:rPr>
        <w:t>quasi inesistenti</w:t>
      </w:r>
      <w:r>
        <w:rPr>
          <w:rFonts w:ascii="Cambria" w:hAnsi="Cambria"/>
        </w:rPr>
        <w:t xml:space="preserve"> essendo</w:t>
      </w:r>
      <w:r>
        <w:rPr>
          <w:rFonts w:ascii="Cambria" w:hAnsi="Cambria"/>
          <w:u w:val="single"/>
        </w:rPr>
        <w:t xml:space="preserve"> prevalentemente concentrati nelle aree a verde della vasta zona archeologica centro-meridionale</w:t>
      </w:r>
      <w:r>
        <w:rPr>
          <w:rFonts w:ascii="Cambria" w:hAnsi="Cambria"/>
        </w:rPr>
        <w:t xml:space="preserve"> (Terme di Caracalla, Palatino e Fori, Circo Massimo, Campidoglio, Colle Oppio, Celio,) sul colle Aventino come a San Saba, a Testaccio e nei cimiteri lungo le Mura Aureliane, in qualche villa storica sopravvissuta alle espansioni umbertine, al Pincio e, sulla riva opposta del Tevere, al Gianicolo, Villa Sciarra, Città del Vaticano e Castel Sant’Angelo.</w:t>
      </w:r>
    </w:p>
    <w:p w14:paraId="37795C75" w14:textId="77777777" w:rsidR="00705DC1" w:rsidRDefault="00705DC1" w:rsidP="00705DC1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Ma anche di fronte alla Stazione Termini.</w:t>
      </w:r>
    </w:p>
    <w:p w14:paraId="45DCC38E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La malattia si manifesta</w:t>
      </w:r>
      <w:r>
        <w:rPr>
          <w:rFonts w:ascii="Cambria" w:hAnsi="Cambria"/>
        </w:rPr>
        <w:t xml:space="preserve">, quindi, </w:t>
      </w:r>
      <w:r>
        <w:rPr>
          <w:rFonts w:ascii="Cambria" w:hAnsi="Cambria"/>
          <w:u w:val="single"/>
        </w:rPr>
        <w:t>con maggiore evidenza proprio dove la concentrazione e la densità dei pini aumentano o vi è continuità nelle alberature;</w:t>
      </w:r>
      <w:r>
        <w:rPr>
          <w:rFonts w:ascii="Cambria" w:hAnsi="Cambria"/>
          <w:b/>
          <w:bCs/>
        </w:rPr>
        <w:t xml:space="preserve"> l’area che suscita maggiore allarme </w:t>
      </w:r>
      <w:r>
        <w:rPr>
          <w:rFonts w:ascii="Cambria" w:hAnsi="Cambria"/>
        </w:rPr>
        <w:t xml:space="preserve">è, difatti, quella incentrata sull’antico </w:t>
      </w:r>
      <w:r>
        <w:rPr>
          <w:rFonts w:ascii="Cambria" w:hAnsi="Cambria"/>
          <w:b/>
          <w:bCs/>
        </w:rPr>
        <w:t>asse della via Appia Antica all’interno delle Mura</w:t>
      </w:r>
      <w:r>
        <w:rPr>
          <w:rFonts w:ascii="Cambria" w:hAnsi="Cambria"/>
        </w:rPr>
        <w:t xml:space="preserve">, ovvero il notevole </w:t>
      </w:r>
      <w:r>
        <w:rPr>
          <w:rFonts w:ascii="Cambria" w:hAnsi="Cambria"/>
          <w:b/>
          <w:bCs/>
        </w:rPr>
        <w:t xml:space="preserve">viale delle Terme di Caracalla </w:t>
      </w:r>
      <w:r>
        <w:rPr>
          <w:rFonts w:ascii="Cambria" w:hAnsi="Cambria"/>
        </w:rPr>
        <w:t>con</w:t>
      </w:r>
      <w:r>
        <w:rPr>
          <w:rFonts w:ascii="Cambria" w:hAnsi="Cambria"/>
          <w:b/>
          <w:bCs/>
        </w:rPr>
        <w:t xml:space="preserve"> via di Porta San Sebastiano </w:t>
      </w:r>
      <w:r>
        <w:rPr>
          <w:rFonts w:ascii="Cambria" w:hAnsi="Cambria"/>
        </w:rPr>
        <w:t>e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la parallela </w:t>
      </w:r>
      <w:r>
        <w:rPr>
          <w:rFonts w:ascii="Cambria" w:hAnsi="Cambria"/>
          <w:b/>
          <w:bCs/>
        </w:rPr>
        <w:t>via Latina</w:t>
      </w:r>
      <w:r>
        <w:rPr>
          <w:rFonts w:ascii="Cambria" w:hAnsi="Cambria"/>
        </w:rPr>
        <w:t xml:space="preserve">, sino a scavalcarle e a proseguire verso sud lungo la </w:t>
      </w:r>
      <w:r>
        <w:rPr>
          <w:rFonts w:ascii="Cambria" w:hAnsi="Cambria"/>
          <w:i/>
          <w:iCs/>
        </w:rPr>
        <w:t>Regina Viarum</w:t>
      </w:r>
      <w:r>
        <w:rPr>
          <w:rFonts w:ascii="Cambria" w:hAnsi="Cambria"/>
        </w:rPr>
        <w:t>.</w:t>
      </w:r>
    </w:p>
    <w:p w14:paraId="4146EA44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>Seconda area critica</w:t>
      </w:r>
      <w:r>
        <w:rPr>
          <w:rFonts w:ascii="Cambria" w:hAnsi="Cambria"/>
        </w:rPr>
        <w:t xml:space="preserve"> è il crinale del </w:t>
      </w:r>
      <w:r>
        <w:rPr>
          <w:rFonts w:ascii="Cambria" w:hAnsi="Cambria"/>
          <w:b/>
          <w:bCs/>
        </w:rPr>
        <w:t xml:space="preserve">Gianicolo </w:t>
      </w:r>
      <w:r>
        <w:rPr>
          <w:rFonts w:ascii="Cambria" w:hAnsi="Cambria"/>
        </w:rPr>
        <w:t>protetto dalle mura papali, ma dal quale i segni della malattia si possono osservare anche nei parchi all’esterno.</w:t>
      </w:r>
    </w:p>
    <w:p w14:paraId="5895F7B6" w14:textId="77777777" w:rsidR="00705DC1" w:rsidRDefault="00705DC1" w:rsidP="00705DC1">
      <w:pPr>
        <w:pStyle w:val="Standard"/>
        <w:jc w:val="both"/>
        <w:rPr>
          <w:rFonts w:ascii="Cambria" w:hAnsi="Cambria"/>
        </w:rPr>
      </w:pPr>
    </w:p>
    <w:p w14:paraId="0C4CE620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Dovendo descrivere in estrema sintesi la situazione della malattia dei pini domestici nel Centro Storico di Roma, alla fine di ottobre 2023, in linea generale si può affermare che, </w:t>
      </w:r>
      <w:r>
        <w:rPr>
          <w:rFonts w:ascii="Cambria" w:hAnsi="Cambria"/>
          <w:u w:val="single"/>
        </w:rPr>
        <w:t xml:space="preserve">con le due preoccupanti eccezioni della Passeggiata Archeologica e del Gianicolo, la situazione dell’epidemia di </w:t>
      </w:r>
      <w:r>
        <w:rPr>
          <w:rFonts w:ascii="Cambria" w:hAnsi="Cambria"/>
          <w:i/>
          <w:iCs/>
          <w:u w:val="single"/>
        </w:rPr>
        <w:t>Toumeyella</w:t>
      </w:r>
      <w:r>
        <w:rPr>
          <w:rFonts w:ascii="Cambria" w:hAnsi="Cambria"/>
          <w:u w:val="single"/>
        </w:rPr>
        <w:t xml:space="preserve"> nel Centro Storico appare, al momento, sotto controllo</w:t>
      </w:r>
      <w:r>
        <w:rPr>
          <w:rFonts w:ascii="Cambria" w:hAnsi="Cambria"/>
        </w:rPr>
        <w:t xml:space="preserve"> per quanto</w:t>
      </w:r>
      <w:r>
        <w:rPr>
          <w:rFonts w:ascii="Cambria" w:hAnsi="Cambria"/>
          <w:u w:val="single"/>
        </w:rPr>
        <w:t xml:space="preserve"> le situazioni possano fluttuare in peggio o in meglio nel giro di pochi mesi.</w:t>
      </w:r>
    </w:p>
    <w:p w14:paraId="7D250767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Infatti, laddove il numero degli esemplari è limitato e seguito con </w:t>
      </w:r>
      <w:r>
        <w:rPr>
          <w:rFonts w:ascii="Cambria" w:hAnsi="Cambria"/>
          <w:u w:val="single"/>
        </w:rPr>
        <w:t>cicli di endoterapia attenti e</w:t>
      </w:r>
      <w:r>
        <w:rPr>
          <w:rFonts w:ascii="Cambria" w:hAnsi="Cambria"/>
        </w:rPr>
        <w:t xml:space="preserve">, magari, con </w:t>
      </w:r>
      <w:r>
        <w:rPr>
          <w:rFonts w:ascii="Cambria" w:hAnsi="Cambria"/>
          <w:u w:val="single"/>
        </w:rPr>
        <w:t>potature rispettose i risultati del contenimento si possono apprezzare</w:t>
      </w:r>
      <w:r>
        <w:rPr>
          <w:rFonts w:ascii="Cambria" w:hAnsi="Cambria"/>
        </w:rPr>
        <w:t>; viceversa, ove pur in presenza di numeri esigui si rilevi un peggioramento delle condizioni degli alberi, anche in un arco temporale limitato ed in spazi molto vicini, è legittimo supporre che lì vi sia stata negligenza o ritardo da parte degli organismi preposti o dei proprietari.</w:t>
      </w:r>
    </w:p>
    <w:p w14:paraId="1099F9F3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Lo </w:t>
      </w:r>
      <w:r>
        <w:rPr>
          <w:rFonts w:ascii="Cambria" w:hAnsi="Cambria"/>
          <w:u w:val="single"/>
        </w:rPr>
        <w:t>scarso o inesistente numero di alberi morti nelle zone monumentali ad alta frequentazione turistica</w:t>
      </w:r>
      <w:r>
        <w:rPr>
          <w:rFonts w:ascii="Cambria" w:hAnsi="Cambria"/>
        </w:rPr>
        <w:t xml:space="preserve"> lascia supporre che </w:t>
      </w:r>
      <w:r>
        <w:rPr>
          <w:rFonts w:ascii="Cambria" w:hAnsi="Cambria"/>
          <w:u w:val="single"/>
        </w:rPr>
        <w:t xml:space="preserve">per tali ambiti siano state adottate misure </w:t>
      </w:r>
      <w:r>
        <w:rPr>
          <w:rFonts w:ascii="Cambria" w:hAnsi="Cambria"/>
          <w:i/>
          <w:iCs/>
          <w:u w:val="single"/>
        </w:rPr>
        <w:t>“ad hoc”</w:t>
      </w:r>
      <w:r>
        <w:rPr>
          <w:rFonts w:ascii="Cambria" w:hAnsi="Cambria"/>
        </w:rPr>
        <w:t xml:space="preserve"> rispetto ad altre </w:t>
      </w:r>
      <w:r>
        <w:rPr>
          <w:rFonts w:ascii="Cambria" w:hAnsi="Cambria"/>
        </w:rPr>
        <w:lastRenderedPageBreak/>
        <w:t xml:space="preserve">pregevoli zone della città e la differenza con il confinante, ma meno turistico, stradone di scorrimento delle Terme di Caracalla parrebbe dimostrarlo; anche la contemporanea osservazione </w:t>
      </w:r>
      <w:r>
        <w:rPr>
          <w:rFonts w:ascii="Cambria" w:hAnsi="Cambria"/>
          <w:b/>
          <w:bCs/>
        </w:rPr>
        <w:t>nel resto della città</w:t>
      </w:r>
      <w:r>
        <w:rPr>
          <w:rFonts w:ascii="Cambria" w:hAnsi="Cambria"/>
        </w:rPr>
        <w:t xml:space="preserve"> di </w:t>
      </w:r>
      <w:r>
        <w:rPr>
          <w:rFonts w:ascii="Cambria" w:hAnsi="Cambria"/>
          <w:b/>
          <w:bCs/>
        </w:rPr>
        <w:t>eterogenee condizioni di salute dei pini</w:t>
      </w:r>
      <w:r>
        <w:rPr>
          <w:rFonts w:ascii="Cambria" w:hAnsi="Cambria"/>
        </w:rPr>
        <w:t xml:space="preserve"> tra gruppi di alberi, filari o differenti proprietà, </w:t>
      </w:r>
      <w:r>
        <w:rPr>
          <w:rFonts w:ascii="Cambria" w:hAnsi="Cambria"/>
          <w:u w:val="single"/>
        </w:rPr>
        <w:t>nei medesimi contesti ed a brevissima distanza</w:t>
      </w:r>
      <w:r>
        <w:rPr>
          <w:rFonts w:ascii="Cambria" w:hAnsi="Cambria"/>
        </w:rPr>
        <w:t>, sembra confermare questo assunto.</w:t>
      </w:r>
    </w:p>
    <w:p w14:paraId="7E1698BE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Va sottolineato, infine, che la progressiva eliminazione degli alberi morti può contribuire ad </w:t>
      </w:r>
      <w:r>
        <w:rPr>
          <w:rFonts w:ascii="Cambria" w:hAnsi="Cambria"/>
          <w:u w:val="single"/>
        </w:rPr>
        <w:t>alterare la percezione della reale diffusione della malattia</w:t>
      </w:r>
      <w:r>
        <w:rPr>
          <w:rFonts w:ascii="Cambria" w:hAnsi="Cambria"/>
        </w:rPr>
        <w:t xml:space="preserve"> in quanto cancella visivamente la presenza degli esemplari secchi e morti in piedi oltre a far correre il rischio di vera e propria </w:t>
      </w:r>
      <w:r>
        <w:rPr>
          <w:rFonts w:ascii="Cambria" w:hAnsi="Cambria"/>
          <w:u w:val="single"/>
        </w:rPr>
        <w:t>perdita di memoria</w:t>
      </w:r>
      <w:r>
        <w:rPr>
          <w:rFonts w:ascii="Cambria" w:hAnsi="Cambria"/>
        </w:rPr>
        <w:t xml:space="preserve"> della loro precedente esistenza ed esatta posizione.</w:t>
      </w:r>
    </w:p>
    <w:p w14:paraId="43EEBD70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>Pincio-Villa Medici</w:t>
      </w:r>
      <w:r>
        <w:rPr>
          <w:rFonts w:ascii="Cambria" w:hAnsi="Cambria"/>
        </w:rPr>
        <w:t xml:space="preserve"> (primavera-ottobre 2023):</w:t>
      </w:r>
    </w:p>
    <w:p w14:paraId="38E65AD0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Sul pianoro del giardino del Pincio si trovano </w:t>
      </w:r>
      <w:r>
        <w:rPr>
          <w:rFonts w:ascii="Cambria" w:hAnsi="Cambria"/>
          <w:u w:val="single"/>
        </w:rPr>
        <w:t>16 pini di grandi dimensioni,</w:t>
      </w:r>
      <w:r>
        <w:rPr>
          <w:rFonts w:ascii="Cambria" w:hAnsi="Cambria"/>
        </w:rPr>
        <w:t xml:space="preserve"> di cui due dalle proporzioni monumentali (oltre 4 metri di circonferenza) </w:t>
      </w:r>
      <w:r>
        <w:rPr>
          <w:rFonts w:ascii="Cambria" w:hAnsi="Cambria"/>
          <w:u w:val="single"/>
        </w:rPr>
        <w:t>tra i più notevoli della città</w:t>
      </w:r>
      <w:r>
        <w:rPr>
          <w:rFonts w:ascii="Cambria" w:hAnsi="Cambria"/>
        </w:rPr>
        <w:t xml:space="preserve">, più altri 3 nel perimetro della Casina Valadier e 6 al di sotto della terrazza nella Salita omonima, per un totale di 25, la cui </w:t>
      </w:r>
      <w:r>
        <w:rPr>
          <w:rFonts w:ascii="Cambria" w:hAnsi="Cambria"/>
          <w:u w:val="single"/>
        </w:rPr>
        <w:t>condizione a fine estate appare discreta</w:t>
      </w:r>
      <w:r>
        <w:rPr>
          <w:rFonts w:ascii="Cambria" w:hAnsi="Cambria"/>
        </w:rPr>
        <w:t xml:space="preserve">, ovvero la medesima della primavera; per quanto nel parco pubblico una media di sei fori ad albero lasci propendere per </w:t>
      </w:r>
      <w:r>
        <w:rPr>
          <w:rFonts w:ascii="Cambria" w:hAnsi="Cambria"/>
          <w:u w:val="single"/>
        </w:rPr>
        <w:t>un solo ciclo</w:t>
      </w:r>
      <w:r>
        <w:rPr>
          <w:rFonts w:ascii="Cambria" w:hAnsi="Cambria"/>
        </w:rPr>
        <w:t xml:space="preserve"> di endoterapia effettuato.</w:t>
      </w:r>
    </w:p>
    <w:p w14:paraId="7836B154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Sia dal viale del Muro Torto che dalla Passeggiata</w:t>
      </w:r>
      <w:r>
        <w:rPr>
          <w:rFonts w:ascii="Cambria" w:hAnsi="Cambria"/>
        </w:rPr>
        <w:t xml:space="preserve"> le chiome dei pini che svettano dalle Mura Aureliane e dai muri perimetrali dell’</w:t>
      </w:r>
      <w:r>
        <w:rPr>
          <w:rFonts w:ascii="Cambria" w:hAnsi="Cambria"/>
          <w:u w:val="single"/>
        </w:rPr>
        <w:t>Accademia di Francia</w:t>
      </w:r>
      <w:r>
        <w:rPr>
          <w:rFonts w:ascii="Cambria" w:hAnsi="Cambria"/>
        </w:rPr>
        <w:t xml:space="preserve"> appaiono in </w:t>
      </w:r>
      <w:r>
        <w:rPr>
          <w:rFonts w:ascii="Cambria" w:hAnsi="Cambria"/>
          <w:u w:val="single"/>
        </w:rPr>
        <w:t>condizioni buone</w:t>
      </w:r>
      <w:r>
        <w:rPr>
          <w:rFonts w:ascii="Cambria" w:hAnsi="Cambria"/>
        </w:rPr>
        <w:t xml:space="preserve"> senza esemplari critici e con potature rispettose della sagoma classica. Similmente in </w:t>
      </w:r>
      <w:r>
        <w:rPr>
          <w:rFonts w:ascii="Cambria" w:hAnsi="Cambria"/>
          <w:u w:val="single"/>
        </w:rPr>
        <w:t>via di Porta Pinciana</w:t>
      </w:r>
      <w:r>
        <w:rPr>
          <w:rFonts w:ascii="Cambria" w:hAnsi="Cambria"/>
        </w:rPr>
        <w:t>.</w:t>
      </w:r>
    </w:p>
    <w:p w14:paraId="653DE690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Unico segno di cattiva salute su due alberi</w:t>
      </w:r>
      <w:r>
        <w:rPr>
          <w:rFonts w:ascii="Cambria" w:hAnsi="Cambria"/>
        </w:rPr>
        <w:t xml:space="preserve"> sul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tornante</w:t>
      </w:r>
      <w:r>
        <w:rPr>
          <w:rFonts w:ascii="Cambria" w:hAnsi="Cambria"/>
          <w:b/>
          <w:bCs/>
        </w:rPr>
        <w:t xml:space="preserve"> al di sotto della terrazza di viale Gabriele d’Annunzio</w:t>
      </w:r>
      <w:r>
        <w:rPr>
          <w:rFonts w:ascii="Cambria" w:hAnsi="Cambria"/>
        </w:rPr>
        <w:t xml:space="preserve">, nella </w:t>
      </w:r>
      <w:r>
        <w:rPr>
          <w:rFonts w:ascii="Cambria" w:hAnsi="Cambria"/>
          <w:u w:val="single"/>
        </w:rPr>
        <w:t>degradata Salita del Pincio,</w:t>
      </w:r>
      <w:r>
        <w:rPr>
          <w:rFonts w:ascii="Cambria" w:hAnsi="Cambria"/>
        </w:rPr>
        <w:t xml:space="preserve"> ma resta al momento </w:t>
      </w:r>
      <w:r>
        <w:rPr>
          <w:rFonts w:ascii="Cambria" w:hAnsi="Cambria"/>
          <w:u w:val="single"/>
        </w:rPr>
        <w:t>ben conservata l’immagine</w:t>
      </w:r>
      <w:r>
        <w:rPr>
          <w:rFonts w:ascii="Cambria" w:hAnsi="Cambria"/>
          <w:b/>
          <w:bCs/>
          <w:u w:val="single"/>
        </w:rPr>
        <w:t xml:space="preserve"> </w:t>
      </w:r>
      <w:r>
        <w:rPr>
          <w:rFonts w:ascii="Cambria" w:hAnsi="Cambria"/>
          <w:u w:val="single"/>
        </w:rPr>
        <w:t>del colle da Piazza del Popolo</w:t>
      </w:r>
      <w:r>
        <w:rPr>
          <w:rFonts w:ascii="Cambria" w:hAnsi="Cambria"/>
        </w:rPr>
        <w:t xml:space="preserve"> incorniciato dai pini.</w:t>
      </w:r>
    </w:p>
    <w:p w14:paraId="12C316AE" w14:textId="77777777" w:rsidR="00705DC1" w:rsidRDefault="00705DC1" w:rsidP="00705DC1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149C80F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Campidoglio-Piazza Venezia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apr</w:t>
      </w:r>
      <w:proofErr w:type="spellEnd"/>
      <w:r>
        <w:rPr>
          <w:rFonts w:ascii="Cambria" w:hAnsi="Cambria"/>
        </w:rPr>
        <w:t xml:space="preserve"> - 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2023):</w:t>
      </w:r>
    </w:p>
    <w:p w14:paraId="668CBFCA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apparente </w:t>
      </w:r>
      <w:r>
        <w:rPr>
          <w:rFonts w:ascii="Cambria" w:hAnsi="Cambria"/>
          <w:u w:val="single"/>
        </w:rPr>
        <w:t>buona condizione</w:t>
      </w:r>
      <w:r>
        <w:rPr>
          <w:rFonts w:ascii="Cambria" w:hAnsi="Cambria"/>
        </w:rPr>
        <w:t xml:space="preserve"> dei pini che svettano al di sopra del colle capitolino così come di quelli ai piedi dell’</w:t>
      </w:r>
      <w:r>
        <w:rPr>
          <w:rFonts w:ascii="Cambria" w:hAnsi="Cambria"/>
          <w:u w:val="single"/>
        </w:rPr>
        <w:t>Ara Coeli</w:t>
      </w:r>
      <w:r>
        <w:rPr>
          <w:rFonts w:ascii="Cambria" w:hAnsi="Cambria"/>
        </w:rPr>
        <w:t xml:space="preserve"> (22 esemplari) con doppia endoterapia, di quelli della simmetrica </w:t>
      </w:r>
      <w:r>
        <w:rPr>
          <w:rFonts w:ascii="Cambria" w:hAnsi="Cambria"/>
          <w:u w:val="single"/>
        </w:rPr>
        <w:t>esedra dal lato dei Fori Imperiali</w:t>
      </w:r>
      <w:r>
        <w:rPr>
          <w:rFonts w:ascii="Cambria" w:hAnsi="Cambria"/>
        </w:rPr>
        <w:t xml:space="preserve"> (19) e di quelli (8) a sinistra dell</w:t>
      </w:r>
      <w:r>
        <w:rPr>
          <w:rFonts w:ascii="Cambria" w:hAnsi="Cambria"/>
          <w:u w:val="single"/>
        </w:rPr>
        <w:t>’Altare della Patria.</w:t>
      </w:r>
    </w:p>
    <w:p w14:paraId="40A68824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 xml:space="preserve">Viceversa a piazza San Marco, dei 5 pini ancora presenti su Street </w:t>
      </w:r>
      <w:proofErr w:type="spellStart"/>
      <w:r>
        <w:rPr>
          <w:rFonts w:ascii="Cambria" w:hAnsi="Cambria"/>
          <w:u w:val="single"/>
        </w:rPr>
        <w:t>View</w:t>
      </w:r>
      <w:proofErr w:type="spellEnd"/>
      <w:r>
        <w:rPr>
          <w:rFonts w:ascii="Cambria" w:hAnsi="Cambria"/>
          <w:u w:val="single"/>
        </w:rPr>
        <w:t xml:space="preserve"> nel 2019,</w:t>
      </w:r>
      <w:r>
        <w:rPr>
          <w:rFonts w:ascii="Cambria" w:hAnsi="Cambria"/>
        </w:rPr>
        <w:t xml:space="preserve"> a luglio 2023 si è verificato un </w:t>
      </w:r>
      <w:r>
        <w:rPr>
          <w:rFonts w:ascii="Cambria" w:hAnsi="Cambria"/>
          <w:u w:val="single"/>
        </w:rPr>
        <w:t>crollo</w:t>
      </w:r>
      <w:r>
        <w:rPr>
          <w:rFonts w:ascii="Cambria" w:hAnsi="Cambria"/>
        </w:rPr>
        <w:t xml:space="preserve">, per probabile recisione delle radici provocata da scavi, e di un vicino cipresso ma anche gli altri sono stati </w:t>
      </w:r>
      <w:r>
        <w:rPr>
          <w:rFonts w:ascii="Cambria" w:hAnsi="Cambria"/>
          <w:u w:val="single"/>
        </w:rPr>
        <w:t>tutti abbattuti</w:t>
      </w:r>
      <w:r>
        <w:rPr>
          <w:rFonts w:ascii="Cambria" w:hAnsi="Cambria"/>
        </w:rPr>
        <w:t xml:space="preserve"> pur non presentando i loro monconi segni apparenti di crollo o di inclinazione (25 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2023).</w:t>
      </w:r>
    </w:p>
    <w:p w14:paraId="4FC1AC29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L’immagine complessiva del colle e della Rupe Tarpea</w:t>
      </w:r>
      <w:r>
        <w:rPr>
          <w:rFonts w:ascii="Cambria" w:hAnsi="Cambria"/>
        </w:rPr>
        <w:t xml:space="preserve"> restano, al momento, </w:t>
      </w:r>
      <w:r>
        <w:rPr>
          <w:rFonts w:ascii="Cambria" w:hAnsi="Cambria"/>
          <w:u w:val="single"/>
        </w:rPr>
        <w:t>conservate</w:t>
      </w:r>
      <w:r>
        <w:rPr>
          <w:rFonts w:ascii="Cambria" w:hAnsi="Cambria"/>
        </w:rPr>
        <w:t>.</w:t>
      </w:r>
    </w:p>
    <w:p w14:paraId="53F68DFD" w14:textId="77777777" w:rsidR="00705DC1" w:rsidRDefault="00705DC1" w:rsidP="00705DC1">
      <w:pPr>
        <w:pStyle w:val="Standard"/>
        <w:jc w:val="both"/>
        <w:rPr>
          <w:rFonts w:ascii="Cambria" w:hAnsi="Cambria"/>
        </w:rPr>
      </w:pPr>
    </w:p>
    <w:p w14:paraId="34B20EBC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Fori Imperiali</w:t>
      </w:r>
      <w:r>
        <w:rPr>
          <w:rFonts w:ascii="Cambria" w:hAnsi="Cambria"/>
          <w:color w:val="000000"/>
        </w:rPr>
        <w:t xml:space="preserve"> (set 2023):</w:t>
      </w:r>
    </w:p>
    <w:p w14:paraId="2DEC0463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color w:val="000000"/>
          <w:u w:val="single"/>
        </w:rPr>
        <w:t>condizioni analoghe</w:t>
      </w:r>
      <w:r>
        <w:rPr>
          <w:rFonts w:ascii="Cambria" w:hAnsi="Cambria"/>
          <w:color w:val="000000"/>
        </w:rPr>
        <w:t xml:space="preserve"> in tutti i pini delle aiuole che orlano lo stradone dei Fori Imperiali, perlopiù concentrati tra Largo Corrado Ricci e le esedre di </w:t>
      </w:r>
      <w:r>
        <w:rPr>
          <w:rFonts w:ascii="Cambria" w:hAnsi="Cambria"/>
          <w:color w:val="000000"/>
          <w:u w:val="single"/>
        </w:rPr>
        <w:t>Piazza Venezia,</w:t>
      </w:r>
      <w:r>
        <w:rPr>
          <w:rFonts w:ascii="Cambria" w:hAnsi="Cambria"/>
          <w:color w:val="000000"/>
        </w:rPr>
        <w:t xml:space="preserve"> per quanto dai vuoti si intuisca la </w:t>
      </w:r>
      <w:r>
        <w:rPr>
          <w:rFonts w:ascii="Cambria" w:hAnsi="Cambria"/>
          <w:color w:val="000000"/>
          <w:u w:val="single"/>
        </w:rPr>
        <w:t>perdita di molti di essi in passato.</w:t>
      </w:r>
    </w:p>
    <w:p w14:paraId="52710562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  <w:color w:val="000000"/>
          <w:shd w:val="clear" w:color="auto" w:fill="FFFF00"/>
        </w:rPr>
      </w:pPr>
    </w:p>
    <w:p w14:paraId="54E85C03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  <w:color w:val="000000"/>
        </w:rPr>
        <w:t xml:space="preserve">Palatino </w:t>
      </w:r>
      <w:r>
        <w:rPr>
          <w:rFonts w:ascii="Cambria" w:hAnsi="Cambria"/>
          <w:color w:val="000000"/>
        </w:rPr>
        <w:t>(primavera-</w:t>
      </w:r>
      <w:proofErr w:type="spellStart"/>
      <w:r>
        <w:rPr>
          <w:rFonts w:ascii="Cambria" w:hAnsi="Cambria"/>
          <w:color w:val="000000"/>
        </w:rPr>
        <w:t>ott</w:t>
      </w:r>
      <w:proofErr w:type="spellEnd"/>
      <w:r>
        <w:rPr>
          <w:rFonts w:ascii="Cambria" w:hAnsi="Cambria"/>
          <w:color w:val="000000"/>
        </w:rPr>
        <w:t xml:space="preserve"> 2023): i pini che svettano sul Palatino visti dalle strade perimetrali (Foro Romano, Circo Massimo) appaiono in salute, </w:t>
      </w:r>
      <w:r>
        <w:rPr>
          <w:rFonts w:ascii="Cambria" w:hAnsi="Cambria"/>
          <w:color w:val="000000"/>
          <w:u w:val="single"/>
        </w:rPr>
        <w:t>come in primavera</w:t>
      </w:r>
      <w:r>
        <w:rPr>
          <w:rFonts w:ascii="Cambria" w:hAnsi="Cambria"/>
          <w:color w:val="000000"/>
        </w:rPr>
        <w:t xml:space="preserve">, al pari di quelli del vicino Campidoglio, </w:t>
      </w:r>
      <w:r>
        <w:rPr>
          <w:rFonts w:ascii="Cambria" w:hAnsi="Cambria"/>
          <w:color w:val="000000"/>
          <w:u w:val="single"/>
        </w:rPr>
        <w:t>conservando l’immagine complessiva del colle.</w:t>
      </w:r>
    </w:p>
    <w:p w14:paraId="711ED001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color w:val="000000"/>
          <w:u w:val="single"/>
        </w:rPr>
        <w:t>Un pino-simbolo del Palatino</w:t>
      </w:r>
      <w:r>
        <w:rPr>
          <w:rFonts w:ascii="Cambria" w:hAnsi="Cambria"/>
          <w:color w:val="000000"/>
        </w:rPr>
        <w:t xml:space="preserve"> che svettava sino all’anno scorso sotto la zona delle Capanne di Romolo e che si poteva ammirare dal Circo Massimo </w:t>
      </w:r>
      <w:r>
        <w:rPr>
          <w:rFonts w:ascii="Cambria" w:hAnsi="Cambria"/>
          <w:color w:val="000000"/>
          <w:u w:val="single"/>
        </w:rPr>
        <w:t>si è seccato ed è stato capitozzato nel 2022.</w:t>
      </w:r>
    </w:p>
    <w:p w14:paraId="461EAC4D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21C4DC38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lastRenderedPageBreak/>
        <w:t xml:space="preserve">Colle Oppio </w:t>
      </w:r>
      <w:r>
        <w:rPr>
          <w:rFonts w:ascii="Cambria" w:hAnsi="Cambria"/>
        </w:rPr>
        <w:t xml:space="preserve">(1 apr-26 </w:t>
      </w:r>
      <w:proofErr w:type="spellStart"/>
      <w:r>
        <w:rPr>
          <w:rFonts w:ascii="Cambria" w:hAnsi="Cambria"/>
        </w:rPr>
        <w:t>lug</w:t>
      </w:r>
      <w:proofErr w:type="spellEnd"/>
      <w:r>
        <w:rPr>
          <w:rFonts w:ascii="Cambria" w:hAnsi="Cambria"/>
        </w:rPr>
        <w:t>-set 2023):</w:t>
      </w:r>
    </w:p>
    <w:p w14:paraId="18410672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in generale in </w:t>
      </w:r>
      <w:r>
        <w:rPr>
          <w:rFonts w:ascii="Cambria" w:hAnsi="Cambria"/>
          <w:u w:val="single"/>
        </w:rPr>
        <w:t>buona salute,</w:t>
      </w:r>
      <w:r>
        <w:rPr>
          <w:rFonts w:ascii="Cambria" w:hAnsi="Cambria"/>
        </w:rPr>
        <w:t xml:space="preserve"> proporzionati e con chiome ampie, i pini nel centrale viale del Monte Oppio senza esemplari in condizioni critiche, tuttavia si è registrata una </w:t>
      </w:r>
      <w:r>
        <w:rPr>
          <w:rFonts w:ascii="Cambria" w:hAnsi="Cambria"/>
          <w:u w:val="single"/>
        </w:rPr>
        <w:t>leggera flessione in peggio alla fine di luglio</w:t>
      </w:r>
      <w:r>
        <w:rPr>
          <w:rFonts w:ascii="Cambria" w:hAnsi="Cambria"/>
        </w:rPr>
        <w:t xml:space="preserve"> rispetto alla primavera ma anche un </w:t>
      </w:r>
      <w:r>
        <w:rPr>
          <w:rFonts w:ascii="Cambria" w:hAnsi="Cambria"/>
          <w:u w:val="single"/>
        </w:rPr>
        <w:t>secondo giro di fori di endoterapia (segnali bianchi), forse recente,</w:t>
      </w:r>
      <w:r>
        <w:rPr>
          <w:rFonts w:ascii="Cambria" w:hAnsi="Cambria"/>
        </w:rPr>
        <w:t xml:space="preserve"> oltre alla </w:t>
      </w:r>
      <w:r>
        <w:rPr>
          <w:rFonts w:ascii="Cambria" w:hAnsi="Cambria"/>
          <w:u w:val="single"/>
        </w:rPr>
        <w:t>mancanza di alcuni alberi</w:t>
      </w:r>
      <w:r>
        <w:rPr>
          <w:rFonts w:ascii="Cambria" w:hAnsi="Cambria"/>
        </w:rPr>
        <w:t xml:space="preserve"> nel tratto </w:t>
      </w:r>
      <w:r>
        <w:rPr>
          <w:rFonts w:ascii="Cambria" w:hAnsi="Cambria"/>
          <w:u w:val="single"/>
        </w:rPr>
        <w:t>verso via Merulana.</w:t>
      </w:r>
    </w:p>
    <w:p w14:paraId="11A0FC70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Due esemplari in condizioni critiche</w:t>
      </w:r>
      <w:r>
        <w:rPr>
          <w:rFonts w:ascii="Cambria" w:hAnsi="Cambria"/>
        </w:rPr>
        <w:t xml:space="preserve"> nel filare sul lato di </w:t>
      </w:r>
      <w:r>
        <w:rPr>
          <w:rFonts w:ascii="Cambria" w:hAnsi="Cambria"/>
          <w:u w:val="single"/>
        </w:rPr>
        <w:t>via Labican</w:t>
      </w:r>
      <w:r>
        <w:rPr>
          <w:rFonts w:ascii="Cambria" w:hAnsi="Cambria"/>
        </w:rPr>
        <w:t>a (scalinate sopra San Clemente).</w:t>
      </w:r>
    </w:p>
    <w:p w14:paraId="680110ED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Unici morti in piedi i 2 pini</w:t>
      </w:r>
      <w:r>
        <w:rPr>
          <w:rFonts w:ascii="Cambria" w:hAnsi="Cambria"/>
        </w:rPr>
        <w:t xml:space="preserve"> entro il recinto del villino del </w:t>
      </w:r>
      <w:r>
        <w:rPr>
          <w:rFonts w:ascii="Cambria" w:hAnsi="Cambria"/>
          <w:b/>
          <w:bCs/>
        </w:rPr>
        <w:t xml:space="preserve">Centro Culturale Egiziano </w:t>
      </w:r>
      <w:r>
        <w:rPr>
          <w:rFonts w:ascii="Cambria" w:hAnsi="Cambria"/>
        </w:rPr>
        <w:t>(diversa gestione).</w:t>
      </w:r>
    </w:p>
    <w:p w14:paraId="0BF355CD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Situazione buona anche nei pini del </w:t>
      </w:r>
      <w:r>
        <w:rPr>
          <w:rFonts w:ascii="Cambria" w:hAnsi="Cambria"/>
          <w:u w:val="single"/>
        </w:rPr>
        <w:t>Parco di Palazzo Brancaccio.</w:t>
      </w:r>
    </w:p>
    <w:p w14:paraId="05374D2A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3597EFF1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Circo Massimo </w:t>
      </w:r>
      <w:r>
        <w:rPr>
          <w:rFonts w:ascii="Cambria" w:hAnsi="Cambria"/>
        </w:rPr>
        <w:t>(primavera-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2023):</w:t>
      </w:r>
    </w:p>
    <w:p w14:paraId="20DCC66C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in generale i pini posti lungo </w:t>
      </w:r>
      <w:r>
        <w:rPr>
          <w:rFonts w:ascii="Cambria" w:hAnsi="Cambria"/>
          <w:u w:val="single"/>
        </w:rPr>
        <w:t>viale del Circo Massimo</w:t>
      </w:r>
      <w:r>
        <w:rPr>
          <w:rFonts w:ascii="Cambria" w:hAnsi="Cambria"/>
        </w:rPr>
        <w:t xml:space="preserve"> appaiono in salute con segnali di </w:t>
      </w:r>
      <w:r>
        <w:rPr>
          <w:rFonts w:ascii="Cambria" w:hAnsi="Cambria"/>
          <w:u w:val="single"/>
        </w:rPr>
        <w:t>doppia endoterapia</w:t>
      </w:r>
      <w:r>
        <w:rPr>
          <w:rFonts w:ascii="Cambria" w:hAnsi="Cambria"/>
        </w:rPr>
        <w:t xml:space="preserve"> (sino a 14 fori); </w:t>
      </w:r>
      <w:r>
        <w:rPr>
          <w:rFonts w:ascii="Cambria" w:hAnsi="Cambria"/>
          <w:u w:val="single"/>
        </w:rPr>
        <w:t>una decina di giovani pini, troppo bassi per il contesto, sono stati ripiantati</w:t>
      </w:r>
      <w:r>
        <w:rPr>
          <w:rFonts w:ascii="Cambria" w:hAnsi="Cambria"/>
        </w:rPr>
        <w:t xml:space="preserve"> pochi anni fa a colmare i vuoti degli anni precedenti.</w:t>
      </w:r>
    </w:p>
    <w:p w14:paraId="50B4D6DB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Subito dopo l’estate si è notato un maggiore </w:t>
      </w:r>
      <w:r>
        <w:rPr>
          <w:rFonts w:ascii="Cambria" w:hAnsi="Cambria"/>
          <w:u w:val="single"/>
        </w:rPr>
        <w:t>annerimento nelle chiome e sui tronchi poi attenuatosi.</w:t>
      </w:r>
    </w:p>
    <w:p w14:paraId="44A35D2F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Stessa situazione per quelli del lato corto settentrionale di via dell’</w:t>
      </w:r>
      <w:r>
        <w:rPr>
          <w:rFonts w:ascii="Cambria" w:hAnsi="Cambria"/>
          <w:u w:val="single"/>
        </w:rPr>
        <w:t xml:space="preserve">Ara Massima di Ercole e di </w:t>
      </w:r>
      <w:r>
        <w:rPr>
          <w:rFonts w:ascii="Cambria" w:hAnsi="Cambria"/>
        </w:rPr>
        <w:t xml:space="preserve">via di Valle Murcia nel </w:t>
      </w:r>
      <w:r>
        <w:rPr>
          <w:rFonts w:ascii="Cambria" w:hAnsi="Cambria"/>
          <w:u w:val="single"/>
        </w:rPr>
        <w:t>Roseto Comunale</w:t>
      </w:r>
      <w:r>
        <w:rPr>
          <w:rFonts w:ascii="Cambria" w:hAnsi="Cambria"/>
        </w:rPr>
        <w:t xml:space="preserve"> (doppio ciclo endoterapia) dove, tuttavia, i </w:t>
      </w:r>
      <w:r>
        <w:rPr>
          <w:rFonts w:ascii="Cambria" w:hAnsi="Cambria"/>
          <w:u w:val="single"/>
        </w:rPr>
        <w:t>molti spazi vuoti</w:t>
      </w:r>
      <w:r>
        <w:rPr>
          <w:rFonts w:ascii="Cambria" w:hAnsi="Cambria"/>
        </w:rPr>
        <w:t xml:space="preserve"> denunciano la </w:t>
      </w:r>
      <w:r>
        <w:rPr>
          <w:rFonts w:ascii="Cambria" w:hAnsi="Cambria"/>
          <w:u w:val="single"/>
        </w:rPr>
        <w:t xml:space="preserve">mancanza di almeno la metà degli esemplari: oggi 7 pini ma 14 nel 2014, il </w:t>
      </w:r>
      <w:proofErr w:type="gramStart"/>
      <w:r>
        <w:rPr>
          <w:rFonts w:ascii="Cambria" w:hAnsi="Cambria"/>
          <w:u w:val="single"/>
        </w:rPr>
        <w:t>doppio!.</w:t>
      </w:r>
      <w:proofErr w:type="gramEnd"/>
    </w:p>
    <w:p w14:paraId="4A3AB4CE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Anche i circa 20 pini del plesso della </w:t>
      </w:r>
      <w:r>
        <w:rPr>
          <w:rFonts w:ascii="Cambria" w:hAnsi="Cambria"/>
          <w:u w:val="single"/>
        </w:rPr>
        <w:t>FAO</w:t>
      </w:r>
      <w:r>
        <w:rPr>
          <w:rFonts w:ascii="Cambria" w:hAnsi="Cambria"/>
        </w:rPr>
        <w:t xml:space="preserve"> appaiono in </w:t>
      </w:r>
      <w:r>
        <w:rPr>
          <w:rFonts w:ascii="Cambria" w:hAnsi="Cambria"/>
          <w:u w:val="single"/>
        </w:rPr>
        <w:t>buone condizioni</w:t>
      </w:r>
      <w:r>
        <w:rPr>
          <w:rFonts w:ascii="Cambria" w:hAnsi="Cambria"/>
        </w:rPr>
        <w:t xml:space="preserve"> con segnali (arancioni) di</w:t>
      </w:r>
      <w:r>
        <w:rPr>
          <w:rFonts w:ascii="Cambria" w:hAnsi="Cambria"/>
          <w:u w:val="single"/>
        </w:rPr>
        <w:t xml:space="preserve"> endoterapia.</w:t>
      </w:r>
    </w:p>
    <w:p w14:paraId="49372FC8" w14:textId="77777777" w:rsidR="00705DC1" w:rsidRDefault="00705DC1" w:rsidP="00705DC1">
      <w:pPr>
        <w:pStyle w:val="Standard"/>
        <w:jc w:val="both"/>
        <w:rPr>
          <w:rFonts w:ascii="Cambria" w:hAnsi="Cambria"/>
        </w:rPr>
      </w:pPr>
    </w:p>
    <w:p w14:paraId="6530E98A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Via di San Gregorio-Colosseo </w:t>
      </w:r>
      <w:r>
        <w:rPr>
          <w:rFonts w:ascii="Cambria" w:hAnsi="Cambria"/>
        </w:rPr>
        <w:t>(mar-</w:t>
      </w:r>
      <w:proofErr w:type="spellStart"/>
      <w:r>
        <w:rPr>
          <w:rFonts w:ascii="Cambria" w:hAnsi="Cambria"/>
        </w:rPr>
        <w:t>apr</w:t>
      </w:r>
      <w:proofErr w:type="spellEnd"/>
      <w:r>
        <w:rPr>
          <w:rFonts w:ascii="Cambria" w:hAnsi="Cambria"/>
        </w:rPr>
        <w:t xml:space="preserve"> + set 2023): circa </w:t>
      </w:r>
      <w:r>
        <w:rPr>
          <w:rFonts w:ascii="Cambria" w:hAnsi="Cambria"/>
          <w:u w:val="single"/>
        </w:rPr>
        <w:t>70 pini</w:t>
      </w:r>
      <w:r>
        <w:rPr>
          <w:rFonts w:ascii="Cambria" w:hAnsi="Cambria"/>
        </w:rPr>
        <w:t xml:space="preserve">. Situazione </w:t>
      </w:r>
      <w:r>
        <w:rPr>
          <w:rFonts w:ascii="Cambria" w:hAnsi="Cambria"/>
          <w:b/>
          <w:bCs/>
        </w:rPr>
        <w:t>parzialmente critica.</w:t>
      </w:r>
    </w:p>
    <w:p w14:paraId="207C43D4" w14:textId="77777777" w:rsidR="00705DC1" w:rsidRDefault="00705DC1" w:rsidP="00705DC1">
      <w:pPr>
        <w:pStyle w:val="Standard"/>
        <w:tabs>
          <w:tab w:val="left" w:pos="4745"/>
        </w:tabs>
        <w:jc w:val="both"/>
        <w:rPr>
          <w:rFonts w:hint="eastAsia"/>
        </w:rPr>
      </w:pPr>
      <w:r>
        <w:rPr>
          <w:rFonts w:ascii="Cambria" w:hAnsi="Cambria"/>
        </w:rPr>
        <w:t xml:space="preserve">Nei due filari  dell’ampio viale che percorre la valle che separa il lato orientale del Palatino da quello occidentale del Celio, a prima vista, la condizione degli alberi potrebbe apparire analoga a quella di via del Circo Massimo, in realtà  </w:t>
      </w:r>
      <w:r>
        <w:rPr>
          <w:rFonts w:ascii="Cambria" w:hAnsi="Cambria"/>
          <w:u w:val="single"/>
        </w:rPr>
        <w:t>avvicinandosi all’Arco di Costantino ed al Colosseo si notano segni avanzati di malattia</w:t>
      </w:r>
      <w:r>
        <w:rPr>
          <w:rFonts w:ascii="Cambria" w:hAnsi="Cambria"/>
        </w:rPr>
        <w:t>, in particolare su entrambi i</w:t>
      </w:r>
      <w:r>
        <w:rPr>
          <w:rFonts w:ascii="Cambria" w:hAnsi="Cambria"/>
          <w:u w:val="single"/>
        </w:rPr>
        <w:t xml:space="preserve"> lati del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portale d’ingresso al Palatino,</w:t>
      </w:r>
      <w:r>
        <w:rPr>
          <w:rFonts w:ascii="Cambria" w:hAnsi="Cambria"/>
        </w:rPr>
        <w:t xml:space="preserve"> con </w:t>
      </w:r>
      <w:r>
        <w:rPr>
          <w:rFonts w:ascii="Cambria" w:hAnsi="Cambria"/>
          <w:u w:val="single"/>
        </w:rPr>
        <w:t>alcuni pini eliminati e due ripiantati ma già in difficoltà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nonostante i fori sui tronchi evidenzino un </w:t>
      </w:r>
      <w:r>
        <w:rPr>
          <w:rFonts w:ascii="Cambria" w:hAnsi="Cambria"/>
          <w:u w:val="single"/>
        </w:rPr>
        <w:t>probabile doppio ciclo di endoterapia.</w:t>
      </w:r>
    </w:p>
    <w:p w14:paraId="5A42D6AF" w14:textId="77777777" w:rsidR="00705DC1" w:rsidRDefault="00705DC1" w:rsidP="00705DC1">
      <w:pPr>
        <w:pStyle w:val="Standard"/>
        <w:tabs>
          <w:tab w:val="left" w:pos="4745"/>
        </w:tabs>
        <w:jc w:val="both"/>
        <w:rPr>
          <w:rFonts w:hint="eastAsia"/>
        </w:rPr>
      </w:pPr>
      <w:r>
        <w:rPr>
          <w:rFonts w:ascii="Cambria" w:hAnsi="Cambria"/>
          <w:u w:val="single"/>
        </w:rPr>
        <w:t>Almeno 5 spazi per i pini sono vuoti</w:t>
      </w:r>
      <w:r>
        <w:rPr>
          <w:rFonts w:ascii="Cambria" w:hAnsi="Cambria"/>
        </w:rPr>
        <w:t xml:space="preserve"> mentre se ne intuiscono altri ricoperti dal bitume del marciapiede.</w:t>
      </w:r>
    </w:p>
    <w:p w14:paraId="5132DA07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Situazione migliore</w:t>
      </w:r>
      <w:r>
        <w:rPr>
          <w:rFonts w:ascii="Cambria" w:hAnsi="Cambria"/>
        </w:rPr>
        <w:t xml:space="preserve"> per i 15 pini più vicini all’</w:t>
      </w:r>
      <w:r>
        <w:rPr>
          <w:rFonts w:ascii="Cambria" w:hAnsi="Cambria"/>
          <w:u w:val="single"/>
        </w:rPr>
        <w:t>Arco di Costantino (due cicli di endoterapia)</w:t>
      </w:r>
      <w:r>
        <w:rPr>
          <w:rFonts w:ascii="Cambria" w:hAnsi="Cambria"/>
        </w:rPr>
        <w:t>.</w:t>
      </w:r>
    </w:p>
    <w:p w14:paraId="26E3324F" w14:textId="0350C32B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Un </w:t>
      </w:r>
      <w:r>
        <w:rPr>
          <w:rFonts w:ascii="Cambria" w:hAnsi="Cambria"/>
          <w:u w:val="single"/>
        </w:rPr>
        <w:t>pino-simbolo che un tempo si stagliava contro il Colosseo</w:t>
      </w:r>
      <w:r>
        <w:rPr>
          <w:rFonts w:ascii="Cambria" w:hAnsi="Cambria"/>
        </w:rPr>
        <w:t xml:space="preserve"> sull’aiuola posta al di sopra dell’Arco di Costantino fu </w:t>
      </w:r>
      <w:r>
        <w:rPr>
          <w:rFonts w:ascii="Cambria" w:hAnsi="Cambria"/>
          <w:u w:val="single"/>
        </w:rPr>
        <w:t>tagliato e mai sostituito.</w:t>
      </w:r>
    </w:p>
    <w:p w14:paraId="750DCC86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Da segnalare che anche al di sopra della strada, sul vertice nord del Celio, in </w:t>
      </w:r>
      <w:r>
        <w:rPr>
          <w:rFonts w:ascii="Cambria" w:hAnsi="Cambria"/>
          <w:b/>
          <w:bCs/>
        </w:rPr>
        <w:t xml:space="preserve">via Parco del Celio </w:t>
      </w:r>
      <w:r>
        <w:rPr>
          <w:rFonts w:ascii="Cambria" w:hAnsi="Cambria"/>
        </w:rPr>
        <w:t>(corsia riservata ai tram) all’interno di un’area jazz recintata dell’estate romana “</w:t>
      </w:r>
      <w:r>
        <w:rPr>
          <w:rFonts w:ascii="Cambria" w:hAnsi="Cambria"/>
          <w:i/>
          <w:iCs/>
        </w:rPr>
        <w:t>Alexanderplatz”</w:t>
      </w:r>
      <w:r>
        <w:rPr>
          <w:rFonts w:ascii="Cambria" w:hAnsi="Cambria"/>
        </w:rPr>
        <w:t xml:space="preserve">, con </w:t>
      </w:r>
      <w:r>
        <w:rPr>
          <w:rFonts w:ascii="Cambria" w:hAnsi="Cambria"/>
          <w:u w:val="single"/>
        </w:rPr>
        <w:t>nessun segno di endoterapia</w:t>
      </w:r>
      <w:r>
        <w:rPr>
          <w:rFonts w:ascii="Cambria" w:hAnsi="Cambria"/>
        </w:rPr>
        <w:t xml:space="preserve"> un nucleo di </w:t>
      </w:r>
      <w:r>
        <w:rPr>
          <w:rFonts w:ascii="Cambria" w:hAnsi="Cambria"/>
          <w:u w:val="single"/>
        </w:rPr>
        <w:t>7 pini evidenzia segni avanzati di criticità</w:t>
      </w:r>
      <w:r>
        <w:rPr>
          <w:rFonts w:ascii="Cambria" w:hAnsi="Cambria"/>
        </w:rPr>
        <w:t xml:space="preserve"> con chiome molto rade, così come, a proseguire risalendo lo spigolo del colle, sul vertice dello stesso in uno dei luoghi meno conosciuti del centro di Roma (</w:t>
      </w:r>
      <w:r>
        <w:rPr>
          <w:rFonts w:ascii="Cambria" w:hAnsi="Cambria"/>
          <w:b/>
          <w:bCs/>
        </w:rPr>
        <w:t>Tempio del Divo Claudio</w:t>
      </w:r>
      <w:r>
        <w:rPr>
          <w:rFonts w:ascii="Cambria" w:hAnsi="Cambria"/>
        </w:rPr>
        <w:t xml:space="preserve"> alle spalle della chiesa dei SS, Giovanni e Paolo)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si intravede una </w:t>
      </w:r>
      <w:r>
        <w:rPr>
          <w:rFonts w:ascii="Cambria" w:hAnsi="Cambria"/>
          <w:b/>
          <w:bCs/>
        </w:rPr>
        <w:t xml:space="preserve">moria </w:t>
      </w:r>
      <w:r>
        <w:rPr>
          <w:rFonts w:ascii="Cambria" w:hAnsi="Cambria"/>
        </w:rPr>
        <w:t>mentre i sottostanti pini dell’area archeologica dell’</w:t>
      </w:r>
      <w:r>
        <w:rPr>
          <w:rFonts w:ascii="Cambria" w:hAnsi="Cambria"/>
          <w:u w:val="single"/>
        </w:rPr>
        <w:t>ex Antiquarium comunale</w:t>
      </w:r>
      <w:r>
        <w:rPr>
          <w:rFonts w:ascii="Cambria" w:hAnsi="Cambria"/>
        </w:rPr>
        <w:t xml:space="preserve"> appaiono in salute.</w:t>
      </w:r>
    </w:p>
    <w:p w14:paraId="2D6C29FD" w14:textId="77777777" w:rsidR="00705DC1" w:rsidRDefault="00705DC1" w:rsidP="00705DC1">
      <w:pPr>
        <w:pStyle w:val="Standard"/>
        <w:jc w:val="both"/>
        <w:rPr>
          <w:rFonts w:ascii="Cambria" w:hAnsi="Cambria"/>
          <w:u w:val="single"/>
        </w:rPr>
      </w:pPr>
    </w:p>
    <w:p w14:paraId="2993ABBF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Viale delle Terme di Caracalla-via di Porta San Sebastiano e via Latina </w:t>
      </w:r>
      <w:r>
        <w:rPr>
          <w:rFonts w:ascii="Cambria" w:hAnsi="Cambria"/>
        </w:rPr>
        <w:t>(mar-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2023): </w:t>
      </w:r>
      <w:r>
        <w:rPr>
          <w:rFonts w:ascii="Cambria" w:hAnsi="Cambria"/>
          <w:b/>
          <w:bCs/>
          <w:u w:val="single"/>
        </w:rPr>
        <w:t>situazione grave.</w:t>
      </w:r>
    </w:p>
    <w:p w14:paraId="21309A40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L’asse, un tempo centrale, della Passeggiata Archeologica tra il Circo Massimo e piazzale Numa Pompilio presenta </w:t>
      </w:r>
      <w:r>
        <w:rPr>
          <w:rFonts w:ascii="Cambria" w:hAnsi="Cambria"/>
          <w:u w:val="single"/>
        </w:rPr>
        <w:t>la più imponente e solenne alberata, quanto a pini, del Centro Storico</w:t>
      </w:r>
      <w:r>
        <w:rPr>
          <w:rFonts w:ascii="Cambria" w:hAnsi="Cambria"/>
        </w:rPr>
        <w:t xml:space="preserve"> con i suoi </w:t>
      </w:r>
      <w:r>
        <w:rPr>
          <w:rFonts w:ascii="Cambria" w:hAnsi="Cambria"/>
          <w:u w:val="single"/>
        </w:rPr>
        <w:t>quattro filari</w:t>
      </w:r>
      <w:r>
        <w:rPr>
          <w:rFonts w:ascii="Cambria" w:hAnsi="Cambria"/>
        </w:rPr>
        <w:t xml:space="preserve"> di alti e vecchi esemplari che, poi, sale di quota sino al passaggio attraverso le Mura Aureliane nella via Cristoforo Colombo.</w:t>
      </w:r>
    </w:p>
    <w:p w14:paraId="609A5740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Nel corso del biennio 2022-2023 nel tratto rettilineo pianeggiante si è osservata una situazione di crescente criticità, la più grave del Centro Storico, </w:t>
      </w:r>
      <w:r>
        <w:rPr>
          <w:rFonts w:ascii="Cambria" w:hAnsi="Cambria"/>
        </w:rPr>
        <w:t xml:space="preserve">che ha investito anche lo </w:t>
      </w:r>
      <w:r>
        <w:rPr>
          <w:rFonts w:ascii="Cambria" w:hAnsi="Cambria"/>
          <w:b/>
          <w:bCs/>
        </w:rPr>
        <w:t>Stadio delle Terme</w:t>
      </w:r>
      <w:r>
        <w:rPr>
          <w:rFonts w:ascii="Cambria" w:hAnsi="Cambria"/>
        </w:rPr>
        <w:t xml:space="preserve"> (con 5 dei suoi 10 esemplari ancora morti in piedi e gli altri in </w:t>
      </w:r>
      <w:proofErr w:type="gramStart"/>
      <w:r>
        <w:rPr>
          <w:rFonts w:ascii="Cambria" w:hAnsi="Cambria"/>
        </w:rPr>
        <w:t>difficoltà  ed</w:t>
      </w:r>
      <w:proofErr w:type="gramEnd"/>
      <w:r>
        <w:rPr>
          <w:rFonts w:ascii="Cambria" w:hAnsi="Cambria"/>
        </w:rPr>
        <w:t xml:space="preserve"> alcune nuove piantumazioni) e che ha determinato </w:t>
      </w:r>
      <w:r>
        <w:rPr>
          <w:rFonts w:ascii="Cambria" w:hAnsi="Cambria"/>
          <w:b/>
          <w:bCs/>
        </w:rPr>
        <w:t>frequenti tagli di alberi</w:t>
      </w:r>
      <w:r>
        <w:rPr>
          <w:rFonts w:ascii="Cambria" w:hAnsi="Cambria"/>
        </w:rPr>
        <w:t xml:space="preserve"> (</w:t>
      </w:r>
      <w:r>
        <w:rPr>
          <w:rFonts w:ascii="Cambria" w:hAnsi="Cambria"/>
          <w:u w:val="single"/>
        </w:rPr>
        <w:t>anche negli anni passati)</w:t>
      </w:r>
      <w:r>
        <w:rPr>
          <w:rFonts w:ascii="Cambria" w:hAnsi="Cambria"/>
        </w:rPr>
        <w:t xml:space="preserve"> sino ai </w:t>
      </w:r>
      <w:r>
        <w:rPr>
          <w:rFonts w:ascii="Cambria" w:hAnsi="Cambria"/>
          <w:b/>
          <w:bCs/>
        </w:rPr>
        <w:t xml:space="preserve">6 più recenti abbattuti del mese di luglio, </w:t>
      </w:r>
      <w:r>
        <w:rPr>
          <w:rFonts w:ascii="Cambria" w:hAnsi="Cambria"/>
        </w:rPr>
        <w:t xml:space="preserve">nonostante i fori di </w:t>
      </w:r>
      <w:r>
        <w:rPr>
          <w:rFonts w:ascii="Cambria" w:hAnsi="Cambria"/>
          <w:u w:val="single"/>
        </w:rPr>
        <w:t xml:space="preserve">due cicli di endoterapia. Altri 2 ad ottobre ed </w:t>
      </w:r>
      <w:proofErr w:type="gramStart"/>
      <w:r>
        <w:rPr>
          <w:rFonts w:ascii="Cambria" w:hAnsi="Cambria"/>
          <w:u w:val="single"/>
        </w:rPr>
        <w:t>almeno  2</w:t>
      </w:r>
      <w:proofErr w:type="gramEnd"/>
      <w:r>
        <w:rPr>
          <w:rFonts w:ascii="Cambria" w:hAnsi="Cambria"/>
          <w:u w:val="single"/>
        </w:rPr>
        <w:t xml:space="preserve"> segnati per l’abbattimento.</w:t>
      </w:r>
    </w:p>
    <w:p w14:paraId="1C120F77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Il 23 ottobre 2023</w:t>
      </w:r>
      <w:r>
        <w:rPr>
          <w:rFonts w:ascii="Cambria" w:hAnsi="Cambria"/>
        </w:rPr>
        <w:t xml:space="preserve"> lungo il viale ed ai suoi lati si possono ancora osservare</w:t>
      </w:r>
      <w:r>
        <w:rPr>
          <w:rFonts w:ascii="Cambria" w:hAnsi="Cambria"/>
          <w:u w:val="single"/>
        </w:rPr>
        <w:t xml:space="preserve"> 8 monconi di pino ma altri non sono più visibili.</w:t>
      </w:r>
    </w:p>
    <w:p w14:paraId="7BE7FA34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Situazione tantopiù grave ed emblematica se si considera che tutto ciò si verifica </w:t>
      </w:r>
      <w:r>
        <w:rPr>
          <w:rFonts w:ascii="Cambria" w:hAnsi="Cambria"/>
          <w:u w:val="single"/>
        </w:rPr>
        <w:t>accanto alla sede dell’Assessorato e del Dipartimento Ambiente di Roma Capitale</w:t>
      </w:r>
      <w:r>
        <w:rPr>
          <w:rFonts w:ascii="Cambria" w:hAnsi="Cambria"/>
        </w:rPr>
        <w:t xml:space="preserve"> di Porta Metronia.</w:t>
      </w:r>
    </w:p>
    <w:p w14:paraId="0D76A304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In molti tratti il viale </w:t>
      </w:r>
      <w:r>
        <w:rPr>
          <w:rFonts w:ascii="Cambria" w:hAnsi="Cambria"/>
          <w:u w:val="single"/>
        </w:rPr>
        <w:t>non offre più la proverbiale ombra</w:t>
      </w:r>
      <w:r>
        <w:rPr>
          <w:rFonts w:ascii="Cambria" w:hAnsi="Cambria"/>
        </w:rPr>
        <w:t xml:space="preserve"> e si avvia, come si vede già nel suo tratto centrale, ad essere </w:t>
      </w:r>
      <w:r>
        <w:rPr>
          <w:rFonts w:ascii="Cambria" w:hAnsi="Cambria"/>
          <w:u w:val="single"/>
        </w:rPr>
        <w:t>sostituito dai giovani e bassi lecci dal discutibile effetto scenografico</w:t>
      </w:r>
      <w:r>
        <w:rPr>
          <w:rFonts w:ascii="Cambria" w:hAnsi="Cambria"/>
        </w:rPr>
        <w:t xml:space="preserve"> che da anni sono stati impiantati negli interspazi a colmare i vuoti venutisi a creare; una brutta copia di viale Mazzini.</w:t>
      </w:r>
    </w:p>
    <w:p w14:paraId="1B588954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In generale si osserva un </w:t>
      </w:r>
      <w:r>
        <w:rPr>
          <w:rFonts w:ascii="Cambria" w:hAnsi="Cambria"/>
          <w:u w:val="single"/>
        </w:rPr>
        <w:t>diradamento nelle chiome</w:t>
      </w:r>
      <w:r>
        <w:rPr>
          <w:rFonts w:ascii="Cambria" w:hAnsi="Cambria"/>
        </w:rPr>
        <w:t xml:space="preserve"> mentre </w:t>
      </w:r>
      <w:r>
        <w:rPr>
          <w:rFonts w:ascii="Cambria" w:hAnsi="Cambria"/>
          <w:u w:val="single"/>
        </w:rPr>
        <w:t>alcuni esemplari adulti appaiono quasi secchi</w:t>
      </w:r>
      <w:r>
        <w:rPr>
          <w:rFonts w:ascii="Cambria" w:hAnsi="Cambria"/>
        </w:rPr>
        <w:t>, in particolare di fronte alla chiesa dei Santi Nereo e Achille, dirimpetto a quella di San Sisto Vecchio, dove già alcuni esemplari erano stati tagliati nel 2022 lungo la pista ciclabile</w:t>
      </w:r>
    </w:p>
    <w:p w14:paraId="2E9909D3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Solo nelle aiuole retrostanti, sul lato di via Valle delle Camene, sono stati </w:t>
      </w:r>
      <w:r>
        <w:rPr>
          <w:rFonts w:ascii="Cambria" w:hAnsi="Cambria"/>
          <w:u w:val="single"/>
        </w:rPr>
        <w:t>piantati nel 2023 alcuni giovani e bassi pini ma a rischio contagio.</w:t>
      </w:r>
    </w:p>
    <w:p w14:paraId="401AA0DE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Per ovviare ai numerosi tagli ed arrestare lo stravolgimento estetico del viale si </w:t>
      </w:r>
      <w:proofErr w:type="gramStart"/>
      <w:r>
        <w:rPr>
          <w:rFonts w:ascii="Cambria" w:hAnsi="Cambria"/>
          <w:b/>
          <w:bCs/>
        </w:rPr>
        <w:t>potrebbe  valutare</w:t>
      </w:r>
      <w:proofErr w:type="gramEnd"/>
      <w:r>
        <w:rPr>
          <w:rFonts w:ascii="Cambria" w:hAnsi="Cambria"/>
          <w:b/>
          <w:bCs/>
        </w:rPr>
        <w:t xml:space="preserve"> la possibilità di una immediata introduzione di pini d’Aleppo e rafforzare la presenza di platani o bagolari che già determinano un notevole effetto paesaggistico e ombreggiante lungo via Valle delle Camene.</w:t>
      </w:r>
    </w:p>
    <w:p w14:paraId="589A4DD9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Diversamente, nel </w:t>
      </w:r>
      <w:r>
        <w:rPr>
          <w:rFonts w:ascii="Cambria" w:hAnsi="Cambria"/>
          <w:u w:val="single"/>
        </w:rPr>
        <w:t>tratto in salita del viale</w:t>
      </w:r>
      <w:r>
        <w:rPr>
          <w:rFonts w:ascii="Cambria" w:hAnsi="Cambria"/>
        </w:rPr>
        <w:t xml:space="preserve"> verso i fornici nelle Mura Aureliane (ancora 32 pini) la situazione appare </w:t>
      </w:r>
      <w:r>
        <w:rPr>
          <w:rFonts w:ascii="Cambria" w:hAnsi="Cambria"/>
          <w:u w:val="single"/>
        </w:rPr>
        <w:t>nettamente migliore con doppio ciclo di endoterapia</w:t>
      </w:r>
      <w:r>
        <w:rPr>
          <w:rFonts w:ascii="Cambria" w:hAnsi="Cambria"/>
        </w:rPr>
        <w:t xml:space="preserve"> ed un solo esemplare secco in piedi alla base, all’angolo con piazzale Numa Pompilio, abbattuto ad ottobre 2023 ed il terzo della fila l’anno precedente.</w:t>
      </w:r>
    </w:p>
    <w:p w14:paraId="32A95892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In questo tratto colpisce, tuttavia, una </w:t>
      </w:r>
      <w:r>
        <w:rPr>
          <w:rFonts w:ascii="Cambria" w:hAnsi="Cambria"/>
          <w:u w:val="single"/>
        </w:rPr>
        <w:t>assenza di pini in spazi occupati da altrettanti lampioni.</w:t>
      </w:r>
    </w:p>
    <w:p w14:paraId="25B7B19B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Situazione critica anche attorno a </w:t>
      </w:r>
      <w:r>
        <w:rPr>
          <w:rFonts w:ascii="Cambria" w:hAnsi="Cambria"/>
          <w:b/>
          <w:bCs/>
        </w:rPr>
        <w:t>piazzale Numa Pompilio</w:t>
      </w:r>
      <w:r>
        <w:rPr>
          <w:rFonts w:ascii="Cambria" w:hAnsi="Cambria"/>
        </w:rPr>
        <w:t xml:space="preserve"> dove la decina di pini adulti del viale Claudio Marcello, la salita alla </w:t>
      </w:r>
      <w:r>
        <w:rPr>
          <w:rFonts w:ascii="Cambria" w:hAnsi="Cambria"/>
          <w:u w:val="single"/>
        </w:rPr>
        <w:t>Fondazione-Casa di Alberto Sordi,</w:t>
      </w:r>
      <w:r>
        <w:rPr>
          <w:rFonts w:ascii="Cambria" w:hAnsi="Cambria"/>
        </w:rPr>
        <w:t xml:space="preserve"> appare con chiome diradate (</w:t>
      </w:r>
      <w:r>
        <w:rPr>
          <w:rFonts w:ascii="Cambria" w:hAnsi="Cambria"/>
          <w:u w:val="single"/>
        </w:rPr>
        <w:t>2 segnali di endoterapia</w:t>
      </w:r>
      <w:r>
        <w:rPr>
          <w:rFonts w:ascii="Cambria" w:hAnsi="Cambria"/>
        </w:rPr>
        <w:t>), con un grande esemplare morto nel Ristorante “</w:t>
      </w:r>
      <w:r>
        <w:rPr>
          <w:rFonts w:ascii="Cambria" w:hAnsi="Cambria"/>
          <w:i/>
          <w:iCs/>
        </w:rPr>
        <w:t xml:space="preserve">Orazio a Caracalla” </w:t>
      </w:r>
      <w:r>
        <w:rPr>
          <w:rFonts w:ascii="Cambria" w:hAnsi="Cambria"/>
        </w:rPr>
        <w:t xml:space="preserve">poi abbattuto nel mese di agosto (e uno accanto in passato), e </w:t>
      </w:r>
      <w:r>
        <w:rPr>
          <w:rFonts w:ascii="Cambria" w:hAnsi="Cambria"/>
          <w:u w:val="single"/>
        </w:rPr>
        <w:t>2 giovani pini piantati</w:t>
      </w:r>
      <w:r>
        <w:rPr>
          <w:rFonts w:ascii="Cambria" w:hAnsi="Cambria"/>
        </w:rPr>
        <w:t xml:space="preserve"> nel 2023; nelle immagini del </w:t>
      </w:r>
      <w:r>
        <w:rPr>
          <w:rFonts w:ascii="Cambria" w:hAnsi="Cambria"/>
          <w:u w:val="single"/>
        </w:rPr>
        <w:t xml:space="preserve">febbraio 2022 di </w:t>
      </w:r>
      <w:r>
        <w:rPr>
          <w:rFonts w:ascii="Cambria" w:hAnsi="Cambria"/>
          <w:i/>
          <w:iCs/>
          <w:u w:val="single"/>
        </w:rPr>
        <w:t xml:space="preserve">“Street </w:t>
      </w:r>
      <w:proofErr w:type="spellStart"/>
      <w:r>
        <w:rPr>
          <w:rFonts w:ascii="Cambria" w:hAnsi="Cambria"/>
          <w:i/>
          <w:iCs/>
          <w:u w:val="single"/>
        </w:rPr>
        <w:t>View</w:t>
      </w:r>
      <w:proofErr w:type="spellEnd"/>
      <w:r>
        <w:rPr>
          <w:rFonts w:ascii="Cambria" w:hAnsi="Cambria"/>
          <w:i/>
          <w:iCs/>
          <w:u w:val="single"/>
        </w:rPr>
        <w:t>”</w:t>
      </w:r>
      <w:r>
        <w:rPr>
          <w:rFonts w:ascii="Cambria" w:hAnsi="Cambria"/>
          <w:u w:val="single"/>
        </w:rPr>
        <w:t xml:space="preserve"> i pini appaiono, tuttavia, in condizioni anche peggiori</w:t>
      </w:r>
      <w:r>
        <w:rPr>
          <w:rFonts w:ascii="Cambria" w:hAnsi="Cambria"/>
        </w:rPr>
        <w:t>. Il pino nelle condizioni migliori è quello isolato antistante la villa.</w:t>
      </w:r>
    </w:p>
    <w:p w14:paraId="1325559D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>Moria, quasi totale, con 7 esemplari</w:t>
      </w:r>
      <w:r>
        <w:rPr>
          <w:rFonts w:ascii="Cambria" w:hAnsi="Cambria"/>
        </w:rPr>
        <w:t xml:space="preserve"> all’interno della sottostante </w:t>
      </w:r>
      <w:r>
        <w:rPr>
          <w:rFonts w:ascii="Cambria" w:hAnsi="Cambria"/>
          <w:b/>
          <w:bCs/>
        </w:rPr>
        <w:t xml:space="preserve">Casina del Cardinal Bessarione </w:t>
      </w:r>
      <w:r>
        <w:rPr>
          <w:rFonts w:ascii="Cambria" w:hAnsi="Cambria"/>
        </w:rPr>
        <w:t xml:space="preserve">(via di Porta San Sebastiano), sul retro della chiesa di </w:t>
      </w:r>
      <w:r>
        <w:rPr>
          <w:rFonts w:ascii="Cambria" w:hAnsi="Cambria"/>
          <w:i/>
          <w:iCs/>
        </w:rPr>
        <w:t xml:space="preserve">San Cesareo in </w:t>
      </w:r>
      <w:proofErr w:type="spellStart"/>
      <w:r>
        <w:rPr>
          <w:rFonts w:ascii="Cambria" w:hAnsi="Cambria"/>
          <w:i/>
          <w:iCs/>
        </w:rPr>
        <w:t>Palatio</w:t>
      </w:r>
      <w:proofErr w:type="spellEnd"/>
      <w:r>
        <w:rPr>
          <w:rFonts w:ascii="Cambria" w:hAnsi="Cambria"/>
        </w:rPr>
        <w:t>,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ed </w:t>
      </w:r>
      <w:r>
        <w:rPr>
          <w:rFonts w:ascii="Cambria" w:hAnsi="Cambria"/>
          <w:b/>
          <w:bCs/>
        </w:rPr>
        <w:t>altri 5</w:t>
      </w:r>
      <w:r>
        <w:rPr>
          <w:rFonts w:ascii="Cambria" w:hAnsi="Cambria"/>
        </w:rPr>
        <w:t xml:space="preserve"> in un </w:t>
      </w:r>
      <w:r>
        <w:rPr>
          <w:rFonts w:ascii="Cambria" w:hAnsi="Cambria"/>
          <w:u w:val="single"/>
        </w:rPr>
        <w:t>confinante terreno dell’</w:t>
      </w:r>
      <w:r>
        <w:rPr>
          <w:rFonts w:ascii="Cambria" w:hAnsi="Cambria"/>
          <w:b/>
          <w:bCs/>
        </w:rPr>
        <w:t xml:space="preserve">Antica Scuola Giardinieri </w:t>
      </w:r>
      <w:r>
        <w:rPr>
          <w:rFonts w:ascii="Cambria" w:hAnsi="Cambria"/>
        </w:rPr>
        <w:t xml:space="preserve">parallelo alla strada, con presenza di automezzi e </w:t>
      </w:r>
      <w:r>
        <w:rPr>
          <w:rFonts w:ascii="Cambria" w:hAnsi="Cambria"/>
          <w:u w:val="single"/>
        </w:rPr>
        <w:t>forse deposito di tagli o potature</w:t>
      </w:r>
      <w:r>
        <w:rPr>
          <w:rFonts w:ascii="Cambria" w:hAnsi="Cambria"/>
        </w:rPr>
        <w:t>.</w:t>
      </w:r>
    </w:p>
    <w:p w14:paraId="1A521465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lastRenderedPageBreak/>
        <w:t xml:space="preserve">In prosecuzione, 2 grandi esemplari in </w:t>
      </w:r>
      <w:r>
        <w:rPr>
          <w:rFonts w:ascii="Cambria" w:hAnsi="Cambria"/>
          <w:u w:val="single"/>
        </w:rPr>
        <w:t>situazione sempre più critica</w:t>
      </w:r>
      <w:r>
        <w:rPr>
          <w:rFonts w:ascii="Cambria" w:hAnsi="Cambria"/>
        </w:rPr>
        <w:t xml:space="preserve"> accanto al </w:t>
      </w:r>
      <w:r>
        <w:rPr>
          <w:rFonts w:ascii="Cambria" w:hAnsi="Cambria"/>
          <w:b/>
          <w:bCs/>
        </w:rPr>
        <w:t xml:space="preserve">Sepolcro degli Scipioni </w:t>
      </w:r>
      <w:r>
        <w:rPr>
          <w:rFonts w:ascii="Cambria" w:hAnsi="Cambria"/>
        </w:rPr>
        <w:t>dove già si era registrato un abbattimento, e un pino con un solo ciclo accanto alla Porta.</w:t>
      </w:r>
    </w:p>
    <w:p w14:paraId="59E52E8C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Lungo la </w:t>
      </w:r>
      <w:r>
        <w:rPr>
          <w:rFonts w:ascii="Cambria" w:hAnsi="Cambria"/>
          <w:u w:val="single"/>
        </w:rPr>
        <w:t>via Latina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>situazione grave</w:t>
      </w:r>
      <w:r>
        <w:rPr>
          <w:rFonts w:ascii="Cambria" w:hAnsi="Cambria"/>
        </w:rPr>
        <w:t xml:space="preserve"> con </w:t>
      </w:r>
      <w:r>
        <w:rPr>
          <w:rFonts w:ascii="Cambria" w:hAnsi="Cambria"/>
          <w:u w:val="single"/>
        </w:rPr>
        <w:t>pini morti o moribondi,</w:t>
      </w:r>
      <w:r>
        <w:rPr>
          <w:rFonts w:ascii="Cambria" w:hAnsi="Cambria"/>
        </w:rPr>
        <w:t xml:space="preserve"> accanto alla Porta omonima, nel soprastante </w:t>
      </w:r>
      <w:r>
        <w:rPr>
          <w:rFonts w:ascii="Cambria" w:hAnsi="Cambria"/>
          <w:b/>
          <w:bCs/>
        </w:rPr>
        <w:t>Parco degli Scipioni</w:t>
      </w:r>
      <w:r>
        <w:rPr>
          <w:rFonts w:ascii="Cambria" w:hAnsi="Cambria"/>
        </w:rPr>
        <w:t xml:space="preserve"> dove sono stati effettuati alcuni </w:t>
      </w:r>
      <w:r>
        <w:rPr>
          <w:rFonts w:ascii="Cambria" w:hAnsi="Cambria"/>
          <w:b/>
          <w:bCs/>
        </w:rPr>
        <w:t xml:space="preserve">abbattimenti nel corso dell’anno </w:t>
      </w:r>
      <w:r>
        <w:rPr>
          <w:rFonts w:ascii="Cambria" w:hAnsi="Cambria"/>
        </w:rPr>
        <w:t xml:space="preserve">e restano </w:t>
      </w:r>
      <w:r>
        <w:rPr>
          <w:rFonts w:ascii="Cambria" w:hAnsi="Cambria"/>
          <w:u w:val="single"/>
        </w:rPr>
        <w:t>2 esemplari morti in piedi</w:t>
      </w:r>
      <w:r>
        <w:rPr>
          <w:rFonts w:ascii="Cambria" w:hAnsi="Cambria"/>
        </w:rPr>
        <w:t xml:space="preserve"> ma </w:t>
      </w:r>
      <w:r>
        <w:rPr>
          <w:rFonts w:ascii="Cambria" w:hAnsi="Cambria"/>
          <w:u w:val="single"/>
        </w:rPr>
        <w:t>ripiantati 5 giovani pini.</w:t>
      </w:r>
      <w:r>
        <w:rPr>
          <w:rFonts w:ascii="Cambria" w:hAnsi="Cambria"/>
        </w:rPr>
        <w:t xml:space="preserve"> Segnali di </w:t>
      </w:r>
      <w:r>
        <w:rPr>
          <w:rFonts w:ascii="Cambria" w:hAnsi="Cambria"/>
          <w:u w:val="single"/>
        </w:rPr>
        <w:t>endoterapia</w:t>
      </w:r>
      <w:r>
        <w:rPr>
          <w:rFonts w:ascii="Cambria" w:hAnsi="Cambria"/>
        </w:rPr>
        <w:t>, forse due cicli.</w:t>
      </w:r>
    </w:p>
    <w:p w14:paraId="4837921E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Situazione migliore</w:t>
      </w:r>
      <w:r>
        <w:rPr>
          <w:rFonts w:ascii="Cambria" w:hAnsi="Cambria"/>
        </w:rPr>
        <w:t xml:space="preserve"> nelle varie residenze private o ambasciate nei pressi di </w:t>
      </w:r>
      <w:r>
        <w:rPr>
          <w:rFonts w:ascii="Cambria" w:hAnsi="Cambria"/>
          <w:u w:val="single"/>
        </w:rPr>
        <w:t>San Giovanni a Porta Latina.</w:t>
      </w:r>
    </w:p>
    <w:p w14:paraId="16ED59E6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2A9E8D98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Antica Scuola Giardinieri-Parco San Sebastiano </w:t>
      </w:r>
      <w:r>
        <w:rPr>
          <w:rFonts w:ascii="Cambria" w:hAnsi="Cambria"/>
        </w:rPr>
        <w:t xml:space="preserve">(11 </w:t>
      </w:r>
      <w:proofErr w:type="spellStart"/>
      <w:r>
        <w:rPr>
          <w:rFonts w:ascii="Cambria" w:hAnsi="Cambria"/>
        </w:rPr>
        <w:t>apr</w:t>
      </w:r>
      <w:proofErr w:type="spellEnd"/>
      <w:r>
        <w:rPr>
          <w:rFonts w:ascii="Cambria" w:hAnsi="Cambria"/>
        </w:rPr>
        <w:t xml:space="preserve">-set 2023): </w:t>
      </w:r>
      <w:r>
        <w:rPr>
          <w:rFonts w:ascii="Cambria" w:hAnsi="Cambria"/>
          <w:b/>
          <w:bCs/>
        </w:rPr>
        <w:t>focolaio.</w:t>
      </w:r>
    </w:p>
    <w:p w14:paraId="1FAACD2C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lungo il </w:t>
      </w:r>
      <w:r>
        <w:rPr>
          <w:rFonts w:ascii="Cambria" w:hAnsi="Cambria"/>
          <w:u w:val="single"/>
        </w:rPr>
        <w:t>vicolo Antoniniano</w:t>
      </w:r>
      <w:r>
        <w:rPr>
          <w:rFonts w:ascii="Cambria" w:hAnsi="Cambria"/>
        </w:rPr>
        <w:t xml:space="preserve">, suggestiva stradina di attraversamento di questo seminascosto parco tra la parte alta del viale delle Terme di Caracalla e via di Porta San Sebastiano (P.le Numa Pompilio), in </w:t>
      </w:r>
      <w:r>
        <w:rPr>
          <w:rFonts w:ascii="Cambria" w:hAnsi="Cambria"/>
          <w:u w:val="single"/>
        </w:rPr>
        <w:t>primavera</w:t>
      </w:r>
      <w:r>
        <w:rPr>
          <w:rFonts w:ascii="Cambria" w:hAnsi="Cambria"/>
        </w:rPr>
        <w:t xml:space="preserve"> si notavano </w:t>
      </w:r>
      <w:r>
        <w:rPr>
          <w:rFonts w:ascii="Cambria" w:hAnsi="Cambria"/>
          <w:b/>
          <w:bCs/>
        </w:rPr>
        <w:t>4 esemplari morti in piedi</w:t>
      </w:r>
      <w:r>
        <w:rPr>
          <w:rFonts w:ascii="Cambria" w:hAnsi="Cambria"/>
        </w:rPr>
        <w:t xml:space="preserve"> e altri con segni avanzati di malattia ma anche segnali (bianchi) e i fori di </w:t>
      </w:r>
      <w:r>
        <w:rPr>
          <w:rFonts w:ascii="Cambria" w:hAnsi="Cambria"/>
          <w:u w:val="single"/>
        </w:rPr>
        <w:t>un solo ciclo di endoterapia</w:t>
      </w:r>
      <w:r>
        <w:rPr>
          <w:rFonts w:ascii="Cambria" w:hAnsi="Cambria"/>
        </w:rPr>
        <w:t xml:space="preserve">; a luglio si notavano </w:t>
      </w:r>
      <w:r>
        <w:rPr>
          <w:rFonts w:ascii="Cambria" w:hAnsi="Cambria"/>
          <w:b/>
          <w:bCs/>
        </w:rPr>
        <w:t xml:space="preserve">tagli recenti di alberi </w:t>
      </w:r>
      <w:r>
        <w:rPr>
          <w:rFonts w:ascii="Cambria" w:hAnsi="Cambria"/>
        </w:rPr>
        <w:t xml:space="preserve">ma anche la </w:t>
      </w:r>
      <w:r>
        <w:rPr>
          <w:rFonts w:ascii="Cambria" w:hAnsi="Cambria"/>
          <w:u w:val="single"/>
        </w:rPr>
        <w:t>piantumazione di 20 giovani pini ad indicare una consapevolezza della gravità della situazione</w:t>
      </w:r>
      <w:r>
        <w:rPr>
          <w:rFonts w:ascii="Cambria" w:hAnsi="Cambria"/>
        </w:rPr>
        <w:t xml:space="preserve"> in quel luogo anche da parte del Comune.</w:t>
      </w:r>
    </w:p>
    <w:p w14:paraId="768DD95D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Segni di malattia avanzata </w:t>
      </w:r>
      <w:r>
        <w:rPr>
          <w:rFonts w:ascii="Cambria" w:hAnsi="Cambria"/>
          <w:u w:val="single"/>
        </w:rPr>
        <w:t>anche in una residenza limitrofa</w:t>
      </w:r>
      <w:r>
        <w:rPr>
          <w:rFonts w:ascii="Cambria" w:hAnsi="Cambria"/>
        </w:rPr>
        <w:t xml:space="preserve"> accanto all’ingresso.</w:t>
      </w:r>
    </w:p>
    <w:p w14:paraId="3AD8B075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Nel recinto della </w:t>
      </w:r>
      <w:r>
        <w:rPr>
          <w:rFonts w:ascii="Cambria" w:hAnsi="Cambria"/>
          <w:u w:val="single"/>
        </w:rPr>
        <w:t>piccola scuola</w:t>
      </w:r>
      <w:r>
        <w:rPr>
          <w:rFonts w:ascii="Cambria" w:hAnsi="Cambria"/>
        </w:rPr>
        <w:t xml:space="preserve"> della parte alta i pini appaiono, tuttavia, in </w:t>
      </w:r>
      <w:r>
        <w:rPr>
          <w:rFonts w:ascii="Cambria" w:hAnsi="Cambria"/>
          <w:u w:val="single"/>
        </w:rPr>
        <w:t>condizioni migliori</w:t>
      </w:r>
      <w:r>
        <w:rPr>
          <w:rFonts w:ascii="Cambria" w:hAnsi="Cambria"/>
        </w:rPr>
        <w:t xml:space="preserve"> degli altri.</w:t>
      </w:r>
    </w:p>
    <w:p w14:paraId="25F65318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Lungo lo stesso tracciato, nella parte bassa, si possono scorgere, dal retro, i 7 pini morti nella </w:t>
      </w:r>
      <w:r>
        <w:rPr>
          <w:rFonts w:ascii="Cambria" w:hAnsi="Cambria"/>
          <w:b/>
          <w:bCs/>
        </w:rPr>
        <w:t xml:space="preserve">Casina del Cardinal Bessarione </w:t>
      </w:r>
      <w:r>
        <w:rPr>
          <w:rFonts w:ascii="Cambria" w:hAnsi="Cambria"/>
        </w:rPr>
        <w:t>ma anche altri in un confinante recinto</w:t>
      </w:r>
      <w:r>
        <w:rPr>
          <w:rFonts w:ascii="Cambria" w:hAnsi="Cambria"/>
          <w:b/>
          <w:bCs/>
        </w:rPr>
        <w:t xml:space="preserve"> del Servizio Giardini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>con automezzi parcheggiati, materiali e residui di tagli alla rinfusa.</w:t>
      </w:r>
    </w:p>
    <w:p w14:paraId="75DE8A58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La situazione di questo ambito di stretta pertinenza del Servizio Giardini del Comune</w:t>
      </w:r>
      <w:r>
        <w:rPr>
          <w:rFonts w:ascii="Cambria" w:hAnsi="Cambria"/>
        </w:rPr>
        <w:t xml:space="preserve"> può essere considerata </w:t>
      </w:r>
      <w:r>
        <w:rPr>
          <w:rFonts w:ascii="Cambria" w:hAnsi="Cambria"/>
          <w:u w:val="single"/>
        </w:rPr>
        <w:t>indicativa.</w:t>
      </w:r>
    </w:p>
    <w:p w14:paraId="756E4EDF" w14:textId="77777777" w:rsidR="00705DC1" w:rsidRDefault="00705DC1" w:rsidP="00705DC1">
      <w:pPr>
        <w:pStyle w:val="Standard"/>
        <w:jc w:val="both"/>
        <w:rPr>
          <w:rFonts w:ascii="Cambria" w:hAnsi="Cambria"/>
        </w:rPr>
      </w:pPr>
    </w:p>
    <w:p w14:paraId="23D4B96C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Terme di Caracalla </w:t>
      </w:r>
      <w:r>
        <w:rPr>
          <w:rFonts w:ascii="Cambria" w:hAnsi="Cambria"/>
        </w:rPr>
        <w:t xml:space="preserve">(primavera-estate 2023): </w:t>
      </w:r>
      <w:r>
        <w:rPr>
          <w:rFonts w:ascii="Cambria" w:hAnsi="Cambria"/>
          <w:u w:val="single"/>
        </w:rPr>
        <w:t>viceversa,</w:t>
      </w:r>
      <w:r>
        <w:rPr>
          <w:rFonts w:ascii="Cambria" w:hAnsi="Cambria"/>
        </w:rPr>
        <w:t xml:space="preserve"> nel vero e proprio complesso archeologico, </w:t>
      </w:r>
      <w:r>
        <w:rPr>
          <w:rFonts w:ascii="Cambria" w:hAnsi="Cambria"/>
          <w:u w:val="single"/>
        </w:rPr>
        <w:t>nonostante la prossimità del focolaio del viale sottostante</w:t>
      </w:r>
      <w:r>
        <w:rPr>
          <w:rFonts w:ascii="Cambria" w:hAnsi="Cambria"/>
        </w:rPr>
        <w:t xml:space="preserve">, i pini appaiono da tutti i lati del perimetro </w:t>
      </w:r>
      <w:r>
        <w:rPr>
          <w:rFonts w:ascii="Cambria" w:hAnsi="Cambria"/>
          <w:u w:val="single"/>
        </w:rPr>
        <w:t>in buona salute</w:t>
      </w:r>
      <w:r>
        <w:rPr>
          <w:rFonts w:ascii="Cambria" w:hAnsi="Cambria"/>
        </w:rPr>
        <w:t xml:space="preserve"> e di bell’aspetto, incluso il filare esterno di via </w:t>
      </w:r>
      <w:r>
        <w:rPr>
          <w:rFonts w:ascii="Cambria" w:hAnsi="Cambria"/>
          <w:u w:val="single"/>
        </w:rPr>
        <w:t>Guido Baccelli.</w:t>
      </w:r>
    </w:p>
    <w:p w14:paraId="32DA3A2E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Alcuni esemplari in </w:t>
      </w:r>
      <w:r>
        <w:rPr>
          <w:rFonts w:ascii="Cambria" w:hAnsi="Cambria"/>
          <w:u w:val="single"/>
        </w:rPr>
        <w:t>condizioni critiche</w:t>
      </w:r>
      <w:r>
        <w:rPr>
          <w:rFonts w:ascii="Cambria" w:hAnsi="Cambria"/>
        </w:rPr>
        <w:t xml:space="preserve"> spuntano dai </w:t>
      </w:r>
      <w:r>
        <w:rPr>
          <w:rFonts w:ascii="Cambria" w:hAnsi="Cambria"/>
          <w:b/>
          <w:bCs/>
        </w:rPr>
        <w:t xml:space="preserve">vivai </w:t>
      </w:r>
      <w:r>
        <w:rPr>
          <w:rFonts w:ascii="Cambria" w:hAnsi="Cambria"/>
        </w:rPr>
        <w:t>posti subito al di là di Via Antoniniana (tra via Baccelli e via delle Terme).</w:t>
      </w:r>
    </w:p>
    <w:p w14:paraId="78F6B74C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2BE2CE7B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Villa Celimontana </w:t>
      </w:r>
      <w:r>
        <w:rPr>
          <w:rFonts w:ascii="Cambria" w:hAnsi="Cambria"/>
        </w:rPr>
        <w:t xml:space="preserve">(1 </w:t>
      </w:r>
      <w:proofErr w:type="spellStart"/>
      <w:r>
        <w:rPr>
          <w:rFonts w:ascii="Cambria" w:hAnsi="Cambria"/>
        </w:rPr>
        <w:t>apr</w:t>
      </w:r>
      <w:proofErr w:type="spellEnd"/>
      <w:r>
        <w:rPr>
          <w:rFonts w:ascii="Cambria" w:hAnsi="Cambria"/>
        </w:rPr>
        <w:t xml:space="preserve">–lug-19 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2023):</w:t>
      </w:r>
    </w:p>
    <w:p w14:paraId="3717FF81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situazione discreta</w:t>
      </w:r>
      <w:r>
        <w:rPr>
          <w:rFonts w:ascii="Cambria" w:hAnsi="Cambria"/>
        </w:rPr>
        <w:t xml:space="preserve"> dei </w:t>
      </w:r>
      <w:r>
        <w:rPr>
          <w:rFonts w:ascii="Cambria" w:hAnsi="Cambria"/>
          <w:u w:val="single"/>
        </w:rPr>
        <w:t>circa 30 pini di notevole altezza</w:t>
      </w:r>
      <w:r>
        <w:rPr>
          <w:rFonts w:ascii="Cambria" w:hAnsi="Cambria"/>
        </w:rPr>
        <w:t xml:space="preserve"> della villa con segni di </w:t>
      </w:r>
      <w:r>
        <w:rPr>
          <w:rFonts w:ascii="Cambria" w:hAnsi="Cambria"/>
          <w:u w:val="single"/>
        </w:rPr>
        <w:t>endoterapia</w:t>
      </w:r>
      <w:r>
        <w:rPr>
          <w:rFonts w:ascii="Cambria" w:hAnsi="Cambria"/>
        </w:rPr>
        <w:t xml:space="preserve">, anche </w:t>
      </w:r>
      <w:r>
        <w:rPr>
          <w:rFonts w:ascii="Cambria" w:hAnsi="Cambria"/>
          <w:u w:val="single"/>
        </w:rPr>
        <w:t>doppia</w:t>
      </w:r>
      <w:r>
        <w:rPr>
          <w:rFonts w:ascii="Cambria" w:hAnsi="Cambria"/>
        </w:rPr>
        <w:t xml:space="preserve"> (due giri di fori) per quanto si noti un </w:t>
      </w:r>
      <w:r>
        <w:rPr>
          <w:rFonts w:ascii="Cambria" w:hAnsi="Cambria"/>
          <w:u w:val="single"/>
        </w:rPr>
        <w:t>lieve peggioramento rispetto alla primavera con chiome un po’ rade in alcuni</w:t>
      </w:r>
      <w:r>
        <w:rPr>
          <w:rFonts w:ascii="Cambria" w:hAnsi="Cambria"/>
        </w:rPr>
        <w:t xml:space="preserve">; alcuni giovani esemplari sono stati ripiantati anche anni addietro. </w:t>
      </w:r>
      <w:r>
        <w:rPr>
          <w:rFonts w:ascii="Cambria" w:hAnsi="Cambria"/>
          <w:u w:val="single"/>
        </w:rPr>
        <w:t>2 pini in condizione critica</w:t>
      </w:r>
      <w:r>
        <w:rPr>
          <w:rFonts w:ascii="Cambria" w:hAnsi="Cambria"/>
        </w:rPr>
        <w:t xml:space="preserve"> nella confinante </w:t>
      </w:r>
      <w:r>
        <w:rPr>
          <w:rFonts w:ascii="Cambria" w:hAnsi="Cambria"/>
          <w:b/>
          <w:bCs/>
        </w:rPr>
        <w:t>sede del CREA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>senza</w:t>
      </w:r>
      <w:r>
        <w:rPr>
          <w:rFonts w:ascii="Cambria" w:hAnsi="Cambria"/>
        </w:rPr>
        <w:t xml:space="preserve"> segni di endoterapia.  Situazione simile alla villa nel complesso di </w:t>
      </w:r>
      <w:r>
        <w:rPr>
          <w:rFonts w:ascii="Cambria" w:hAnsi="Cambria"/>
          <w:u w:val="single"/>
        </w:rPr>
        <w:t>Santo Stefano Rotondo.</w:t>
      </w:r>
    </w:p>
    <w:p w14:paraId="2EB1C1E5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74683359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>Assessorato all’Ambiente di Porta Metronia</w:t>
      </w:r>
      <w:r>
        <w:rPr>
          <w:rFonts w:ascii="Cambria" w:hAnsi="Cambria"/>
        </w:rPr>
        <w:t xml:space="preserve"> (primavera-19 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2023):</w:t>
      </w:r>
    </w:p>
    <w:p w14:paraId="5C86D045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nella sede dell’Assessorato all’Ambiente e della sua Direzione </w:t>
      </w:r>
      <w:proofErr w:type="spellStart"/>
      <w:r>
        <w:rPr>
          <w:rFonts w:ascii="Cambria" w:hAnsi="Cambria"/>
        </w:rPr>
        <w:t>nonchè</w:t>
      </w:r>
      <w:proofErr w:type="spellEnd"/>
      <w:r>
        <w:rPr>
          <w:rFonts w:ascii="Cambria" w:hAnsi="Cambria"/>
        </w:rPr>
        <w:t xml:space="preserve"> semenzai comunali gli 11 alti pini interni alla recinzione ma che orlano con un bel filare anche </w:t>
      </w:r>
      <w:r>
        <w:rPr>
          <w:rFonts w:ascii="Cambria" w:hAnsi="Cambria"/>
          <w:u w:val="single"/>
        </w:rPr>
        <w:t>via Druso</w:t>
      </w:r>
      <w:r>
        <w:rPr>
          <w:rFonts w:ascii="Cambria" w:hAnsi="Cambria"/>
        </w:rPr>
        <w:t xml:space="preserve"> appaiono in </w:t>
      </w:r>
      <w:r>
        <w:rPr>
          <w:rFonts w:ascii="Cambria" w:hAnsi="Cambria"/>
          <w:u w:val="single"/>
        </w:rPr>
        <w:t>buone condizioni</w:t>
      </w:r>
      <w:r>
        <w:rPr>
          <w:rFonts w:ascii="Cambria" w:hAnsi="Cambria"/>
        </w:rPr>
        <w:t xml:space="preserve">; solo un gruppo di </w:t>
      </w:r>
      <w:r>
        <w:rPr>
          <w:rFonts w:ascii="Cambria" w:hAnsi="Cambria"/>
          <w:u w:val="single"/>
        </w:rPr>
        <w:t>5 pini</w:t>
      </w:r>
      <w:r>
        <w:rPr>
          <w:rFonts w:ascii="Cambria" w:hAnsi="Cambria"/>
        </w:rPr>
        <w:t xml:space="preserve">, di cui uno morto e uno moribondo, presenta </w:t>
      </w:r>
      <w:r>
        <w:rPr>
          <w:rFonts w:ascii="Cambria" w:hAnsi="Cambria"/>
          <w:u w:val="single"/>
        </w:rPr>
        <w:t>condizioni critiche</w:t>
      </w:r>
      <w:r>
        <w:rPr>
          <w:rFonts w:ascii="Cambria" w:hAnsi="Cambria"/>
        </w:rPr>
        <w:t xml:space="preserve"> nei pressi del confine con Villa Celimontana dal lato di via della Navicella.</w:t>
      </w:r>
    </w:p>
    <w:p w14:paraId="3AF0D97C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lastRenderedPageBreak/>
        <w:t xml:space="preserve">In corrispondenza con tale complesso ed in continuità con la suddetta moria, sul lato opposto di via della Navicella in </w:t>
      </w:r>
      <w:r>
        <w:rPr>
          <w:rFonts w:ascii="Cambria" w:hAnsi="Cambria"/>
          <w:b/>
          <w:bCs/>
        </w:rPr>
        <w:t>via di Sant’Erasmo</w:t>
      </w:r>
      <w:r>
        <w:rPr>
          <w:rFonts w:ascii="Cambria" w:hAnsi="Cambria"/>
        </w:rPr>
        <w:t>, versante basso del parco dell’</w:t>
      </w:r>
      <w:r>
        <w:rPr>
          <w:rFonts w:ascii="Cambria" w:hAnsi="Cambria"/>
          <w:b/>
          <w:bCs/>
        </w:rPr>
        <w:t>Ospedale Britannico,</w:t>
      </w:r>
      <w:r>
        <w:rPr>
          <w:rFonts w:ascii="Cambria" w:hAnsi="Cambria"/>
        </w:rPr>
        <w:t xml:space="preserve"> su Google Maps febbraio 2022 si notava una </w:t>
      </w:r>
      <w:r>
        <w:rPr>
          <w:rFonts w:ascii="Cambria" w:hAnsi="Cambria"/>
          <w:b/>
          <w:bCs/>
        </w:rPr>
        <w:t>moria di 4 pini</w:t>
      </w:r>
      <w:r>
        <w:rPr>
          <w:rFonts w:ascii="Cambria" w:hAnsi="Cambria"/>
        </w:rPr>
        <w:t xml:space="preserve">; </w:t>
      </w:r>
      <w:r>
        <w:rPr>
          <w:rFonts w:ascii="Cambria" w:hAnsi="Cambria"/>
          <w:u w:val="single"/>
        </w:rPr>
        <w:t>al 26 luglio 2023 6 pini</w:t>
      </w:r>
      <w:r>
        <w:rPr>
          <w:rFonts w:ascii="Cambria" w:hAnsi="Cambria"/>
        </w:rPr>
        <w:t xml:space="preserve">, inclusi quelli secchi, risultano </w:t>
      </w:r>
      <w:r>
        <w:rPr>
          <w:rFonts w:ascii="Cambria" w:hAnsi="Cambria"/>
          <w:u w:val="single"/>
        </w:rPr>
        <w:t>tagliati e sostituiti da lecci.</w:t>
      </w:r>
    </w:p>
    <w:p w14:paraId="44D42B89" w14:textId="77777777" w:rsidR="00705DC1" w:rsidRDefault="00705DC1" w:rsidP="00705DC1">
      <w:pPr>
        <w:pStyle w:val="Standard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 xml:space="preserve">Alla metà di ottobre 2023 al di là della recinzione di via Druso dell’Assessorato risultavano depositati, ordinati per mucchi di differenti specie, </w:t>
      </w:r>
      <w:r>
        <w:rPr>
          <w:rFonts w:ascii="Cambria" w:hAnsi="Cambria"/>
          <w:u w:val="single"/>
        </w:rPr>
        <w:t>i residui di potature arboree con nastri gialli della Polizia Municipale e fogli esplicativi attaccati.</w:t>
      </w:r>
    </w:p>
    <w:p w14:paraId="1A96F72C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2C9502A4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Bocca della Verità </w:t>
      </w:r>
      <w:r>
        <w:rPr>
          <w:rFonts w:ascii="Cambria" w:hAnsi="Cambria"/>
        </w:rPr>
        <w:t>(mar-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2023):</w:t>
      </w:r>
    </w:p>
    <w:p w14:paraId="6B931522" w14:textId="1F19F01C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segni di malattia ancora non in fase critica</w:t>
      </w:r>
      <w:r>
        <w:rPr>
          <w:rFonts w:ascii="Cambria" w:hAnsi="Cambria"/>
        </w:rPr>
        <w:t xml:space="preserve"> ma anche segnali di </w:t>
      </w:r>
      <w:r>
        <w:rPr>
          <w:rFonts w:ascii="Cambria" w:hAnsi="Cambria"/>
          <w:u w:val="single"/>
        </w:rPr>
        <w:t>endoterapia</w:t>
      </w:r>
      <w:r>
        <w:rPr>
          <w:rFonts w:ascii="Cambria" w:hAnsi="Cambria"/>
        </w:rPr>
        <w:t xml:space="preserve"> nelle aiuole spartitraffico ed attorno ai </w:t>
      </w:r>
      <w:r>
        <w:rPr>
          <w:rFonts w:ascii="Cambria" w:hAnsi="Cambria"/>
          <w:u w:val="single"/>
        </w:rPr>
        <w:t xml:space="preserve">templi di Ercole e di </w:t>
      </w:r>
      <w:proofErr w:type="spellStart"/>
      <w:r>
        <w:rPr>
          <w:rFonts w:ascii="Cambria" w:hAnsi="Cambria"/>
          <w:u w:val="single"/>
        </w:rPr>
        <w:t>Portuno</w:t>
      </w:r>
      <w:proofErr w:type="spellEnd"/>
      <w:r>
        <w:rPr>
          <w:rFonts w:ascii="Cambria" w:hAnsi="Cambria"/>
        </w:rPr>
        <w:t xml:space="preserve">, per quanto anche negli anni precedenti </w:t>
      </w:r>
      <w:r>
        <w:rPr>
          <w:rFonts w:ascii="Cambria" w:hAnsi="Cambria"/>
          <w:u w:val="single"/>
        </w:rPr>
        <w:t>alcuni alberi vi siano stati abbattuti senza essere sostituiti.</w:t>
      </w:r>
    </w:p>
    <w:p w14:paraId="049EA51A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A settembre si registra un </w:t>
      </w:r>
      <w:r>
        <w:rPr>
          <w:rFonts w:ascii="Cambria" w:hAnsi="Cambria"/>
          <w:u w:val="single"/>
        </w:rPr>
        <w:t>più sensibile diradamento delle chiome</w:t>
      </w:r>
      <w:r>
        <w:rPr>
          <w:rFonts w:ascii="Cambria" w:hAnsi="Cambria"/>
        </w:rPr>
        <w:t xml:space="preserve"> in alcuni esemplari dell’aiuola </w:t>
      </w:r>
      <w:r>
        <w:rPr>
          <w:rFonts w:ascii="Cambria" w:hAnsi="Cambria"/>
          <w:u w:val="single"/>
        </w:rPr>
        <w:t>nei pressi del fontanile sul Lungotevere (15 pini)</w:t>
      </w:r>
      <w:r>
        <w:rPr>
          <w:rFonts w:ascii="Cambria" w:hAnsi="Cambria"/>
        </w:rPr>
        <w:t xml:space="preserve"> dove dall’osservazione dei tronchi parrebbero </w:t>
      </w:r>
      <w:proofErr w:type="gramStart"/>
      <w:r>
        <w:rPr>
          <w:rFonts w:ascii="Cambria" w:hAnsi="Cambria"/>
        </w:rPr>
        <w:t xml:space="preserve">effettuati </w:t>
      </w:r>
      <w:r>
        <w:rPr>
          <w:rFonts w:ascii="Cambria" w:hAnsi="Cambria"/>
          <w:u w:val="single"/>
        </w:rPr>
        <w:t xml:space="preserve"> due</w:t>
      </w:r>
      <w:proofErr w:type="gramEnd"/>
      <w:r>
        <w:rPr>
          <w:rFonts w:ascii="Cambria" w:hAnsi="Cambria"/>
        </w:rPr>
        <w:t xml:space="preserve"> cicli di endoterapia (2 fori).</w:t>
      </w:r>
    </w:p>
    <w:p w14:paraId="553091B6" w14:textId="77777777" w:rsidR="00705DC1" w:rsidRDefault="00705DC1" w:rsidP="00705DC1">
      <w:pPr>
        <w:pStyle w:val="Standard"/>
        <w:jc w:val="both"/>
        <w:rPr>
          <w:rFonts w:ascii="Cambria" w:hAnsi="Cambria"/>
        </w:rPr>
      </w:pPr>
    </w:p>
    <w:p w14:paraId="4352E6F5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Area Sacra di Torre Argentina </w:t>
      </w:r>
      <w:r>
        <w:rPr>
          <w:rFonts w:ascii="Cambria" w:hAnsi="Cambria"/>
        </w:rPr>
        <w:t>(1 ago 2023):</w:t>
      </w:r>
    </w:p>
    <w:p w14:paraId="5E7317CC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appaiono tutti in </w:t>
      </w:r>
      <w:r>
        <w:rPr>
          <w:rFonts w:ascii="Cambria" w:hAnsi="Cambria"/>
          <w:u w:val="single"/>
        </w:rPr>
        <w:t>buone condizioni</w:t>
      </w:r>
      <w:r>
        <w:rPr>
          <w:rFonts w:ascii="Cambria" w:hAnsi="Cambria"/>
        </w:rPr>
        <w:t xml:space="preserve"> i 6 pini che restano nell’isolata area archeologica.</w:t>
      </w:r>
    </w:p>
    <w:p w14:paraId="0064E24D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394A5ABF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Stazione Termini e Terme di Diocleziano </w:t>
      </w:r>
      <w:r>
        <w:rPr>
          <w:rFonts w:ascii="Cambria" w:hAnsi="Cambria"/>
        </w:rPr>
        <w:t xml:space="preserve">(primavera-settembre 2023): 30 pini. </w:t>
      </w:r>
      <w:r>
        <w:rPr>
          <w:rFonts w:ascii="Cambria" w:hAnsi="Cambria"/>
          <w:u w:val="single"/>
        </w:rPr>
        <w:t>Caso quasi unico in città.</w:t>
      </w:r>
    </w:p>
    <w:p w14:paraId="748822C2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In piazza dei Cinquecento, di fronte alla stazione e tra i capolinea degli autobus, si trova un insolito e rado popolamento di una trentina di pini domestici dal portamento basso e robusto in </w:t>
      </w:r>
      <w:r>
        <w:rPr>
          <w:rFonts w:ascii="Cambria" w:hAnsi="Cambria"/>
          <w:u w:val="single"/>
        </w:rPr>
        <w:t>buone condizioni</w:t>
      </w:r>
      <w:r>
        <w:rPr>
          <w:rFonts w:ascii="Cambria" w:hAnsi="Cambria"/>
        </w:rPr>
        <w:t xml:space="preserve">, forse residuale ed alquanto </w:t>
      </w:r>
      <w:r>
        <w:rPr>
          <w:rFonts w:ascii="Cambria" w:hAnsi="Cambria"/>
          <w:u w:val="single"/>
        </w:rPr>
        <w:t>isolato</w:t>
      </w:r>
      <w:r>
        <w:rPr>
          <w:rFonts w:ascii="Cambria" w:hAnsi="Cambria"/>
        </w:rPr>
        <w:t>, che sino alla primavera di quest’anno non era stato sottoposto a potature; ciononostante i pini mantengono un aspetto in un certo senso più “marittimo” e risulterebbero pervenuti dai Vivai dell’Azienda Maccarese (ora a serio rischio) per le Olimpiadi del 1960.</w:t>
      </w:r>
    </w:p>
    <w:p w14:paraId="25AA5EBF" w14:textId="04006B1D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 pini recano una </w:t>
      </w:r>
      <w:r>
        <w:rPr>
          <w:rFonts w:ascii="Cambria" w:hAnsi="Cambria"/>
          <w:u w:val="single"/>
        </w:rPr>
        <w:t>targhetta identificativa gialla, diversa</w:t>
      </w:r>
      <w:r>
        <w:rPr>
          <w:rFonts w:ascii="Cambria" w:hAnsi="Cambria"/>
        </w:rPr>
        <w:t xml:space="preserve"> dal resto delle alberature pubbliche cittadine, con su scritto </w:t>
      </w:r>
      <w:r>
        <w:rPr>
          <w:rFonts w:ascii="Cambria" w:hAnsi="Cambria"/>
          <w:b/>
          <w:bCs/>
          <w:i/>
          <w:iCs/>
        </w:rPr>
        <w:t>“Perito Colonna”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</w:rPr>
        <w:t xml:space="preserve">ad indicare una diversa proprietà del piazzale, non presentano </w:t>
      </w:r>
      <w:r>
        <w:rPr>
          <w:rFonts w:ascii="Cambria" w:hAnsi="Cambria"/>
          <w:u w:val="single"/>
        </w:rPr>
        <w:t>nessun foro di endoterapia e quasi nulli segni di malattia, il che li rende un caso alquanto singolare nel panorama urbano.</w:t>
      </w:r>
    </w:p>
    <w:p w14:paraId="14017904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Da verificare, inoltre, il </w:t>
      </w:r>
      <w:r>
        <w:rPr>
          <w:rFonts w:ascii="Cambria" w:hAnsi="Cambria"/>
          <w:u w:val="single"/>
        </w:rPr>
        <w:t xml:space="preserve">progetto di </w:t>
      </w:r>
      <w:proofErr w:type="gramStart"/>
      <w:r>
        <w:rPr>
          <w:rFonts w:ascii="Cambria" w:hAnsi="Cambria"/>
          <w:u w:val="single"/>
        </w:rPr>
        <w:t>RFI  di</w:t>
      </w:r>
      <w:proofErr w:type="gramEnd"/>
      <w:r>
        <w:rPr>
          <w:rFonts w:ascii="Cambria" w:hAnsi="Cambria"/>
          <w:u w:val="single"/>
        </w:rPr>
        <w:t xml:space="preserve"> riqualificazione della Stazione Termini ma anche del piazzale</w:t>
      </w:r>
      <w:r>
        <w:rPr>
          <w:rFonts w:ascii="Cambria" w:hAnsi="Cambria"/>
        </w:rPr>
        <w:t xml:space="preserve"> che potrebbe prevedere interventi di sostituzione/eliminazione dei pini.</w:t>
      </w:r>
    </w:p>
    <w:p w14:paraId="178C47B3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La situazione generale del Piazzale dei Cinquecento deve, tuttavia, essere presa in seria considerazione per la piantumazione di nuovi alberi di prima grandezza ed a chiome frondose</w:t>
      </w:r>
      <w:r>
        <w:rPr>
          <w:rFonts w:ascii="Cambria" w:hAnsi="Cambria"/>
        </w:rPr>
        <w:t xml:space="preserve"> in quanto, nonostante la presenza del suddetto sparuto gruppo di pini e di lecci ai margini, nel suo insieme rappresenta </w:t>
      </w:r>
      <w:r>
        <w:rPr>
          <w:rFonts w:ascii="Cambria" w:hAnsi="Cambria"/>
          <w:b/>
          <w:bCs/>
        </w:rPr>
        <w:t>una delle più vaste e nude estensioni pavimentate senza ombra della Capitale, un’enorme isola di calore.</w:t>
      </w:r>
    </w:p>
    <w:p w14:paraId="7BA76F2C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6160E052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Porta Pia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apr</w:t>
      </w:r>
      <w:proofErr w:type="spellEnd"/>
      <w:r>
        <w:rPr>
          <w:rFonts w:ascii="Cambria" w:hAnsi="Cambria"/>
        </w:rPr>
        <w:t xml:space="preserve"> e </w:t>
      </w:r>
      <w:proofErr w:type="spellStart"/>
      <w:r>
        <w:rPr>
          <w:rFonts w:ascii="Cambria" w:hAnsi="Cambria"/>
        </w:rPr>
        <w:t>lug</w:t>
      </w:r>
      <w:proofErr w:type="spellEnd"/>
      <w:r>
        <w:rPr>
          <w:rFonts w:ascii="Cambria" w:hAnsi="Cambria"/>
        </w:rPr>
        <w:t xml:space="preserve"> 2023):</w:t>
      </w:r>
    </w:p>
    <w:p w14:paraId="5C8A9503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all’interno della porta, sia nel parco dell’</w:t>
      </w:r>
      <w:r>
        <w:rPr>
          <w:rFonts w:ascii="Cambria" w:hAnsi="Cambria"/>
          <w:u w:val="single"/>
        </w:rPr>
        <w:t>Ambasciata britannica</w:t>
      </w:r>
      <w:r>
        <w:rPr>
          <w:rFonts w:ascii="Cambria" w:hAnsi="Cambria"/>
        </w:rPr>
        <w:t xml:space="preserve"> che nell’antistante </w:t>
      </w:r>
      <w:r>
        <w:rPr>
          <w:rFonts w:ascii="Cambria" w:hAnsi="Cambria"/>
          <w:u w:val="single"/>
        </w:rPr>
        <w:t>Villa Bonaparte</w:t>
      </w:r>
      <w:r>
        <w:rPr>
          <w:rFonts w:ascii="Cambria" w:hAnsi="Cambria"/>
        </w:rPr>
        <w:t xml:space="preserve">, la situazione dei pini appare </w:t>
      </w:r>
      <w:r>
        <w:rPr>
          <w:rFonts w:ascii="Cambria" w:hAnsi="Cambria"/>
          <w:u w:val="single"/>
        </w:rPr>
        <w:t>discreta</w:t>
      </w:r>
      <w:r>
        <w:rPr>
          <w:rFonts w:ascii="Cambria" w:hAnsi="Cambria"/>
        </w:rPr>
        <w:t xml:space="preserve"> anche a distanza di mesi.</w:t>
      </w:r>
    </w:p>
    <w:p w14:paraId="4B836B28" w14:textId="77777777" w:rsidR="00705DC1" w:rsidRDefault="00705DC1" w:rsidP="00705DC1">
      <w:pPr>
        <w:pStyle w:val="Standard"/>
        <w:jc w:val="both"/>
        <w:rPr>
          <w:rFonts w:ascii="Cambria" w:hAnsi="Cambria"/>
        </w:rPr>
      </w:pPr>
    </w:p>
    <w:p w14:paraId="0BB2B9EC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Viminale </w:t>
      </w:r>
      <w:r>
        <w:rPr>
          <w:rFonts w:ascii="Cambria" w:hAnsi="Cambria"/>
        </w:rPr>
        <w:t>(8 ago 2023):</w:t>
      </w:r>
    </w:p>
    <w:p w14:paraId="629344C9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lastRenderedPageBreak/>
        <w:t>Tre isolati pini mal potati e di non bel portamento, ma dall’</w:t>
      </w:r>
      <w:r>
        <w:rPr>
          <w:rFonts w:ascii="Cambria" w:hAnsi="Cambria"/>
          <w:u w:val="single"/>
        </w:rPr>
        <w:t>aspetto sano</w:t>
      </w:r>
      <w:r>
        <w:rPr>
          <w:rFonts w:ascii="Cambria" w:hAnsi="Cambria"/>
        </w:rPr>
        <w:t>, ancora adornano le rampe di accesso al Ministero degli Interni.</w:t>
      </w:r>
    </w:p>
    <w:p w14:paraId="46C2B9BF" w14:textId="77777777" w:rsidR="00705DC1" w:rsidRDefault="00705DC1" w:rsidP="00705DC1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Altri pini in condizioni analoghe svettano sul retro del complesso al di sopra dei muraglioni di via Balbo.</w:t>
      </w:r>
    </w:p>
    <w:p w14:paraId="375CAF5A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79BFD6CD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Villa </w:t>
      </w:r>
      <w:proofErr w:type="spellStart"/>
      <w:r>
        <w:rPr>
          <w:rFonts w:ascii="Cambria" w:hAnsi="Cambria"/>
          <w:b/>
          <w:bCs/>
        </w:rPr>
        <w:t>Wolkonsky</w:t>
      </w:r>
      <w:proofErr w:type="spellEnd"/>
      <w:r>
        <w:rPr>
          <w:rFonts w:ascii="Cambria" w:hAnsi="Cambria"/>
          <w:b/>
          <w:bCs/>
        </w:rPr>
        <w:t xml:space="preserve">-Acquedotto Neroniano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mag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lug</w:t>
      </w:r>
      <w:proofErr w:type="spellEnd"/>
      <w:r>
        <w:rPr>
          <w:rFonts w:ascii="Cambria" w:hAnsi="Cambria"/>
        </w:rPr>
        <w:t xml:space="preserve"> - 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2023):</w:t>
      </w:r>
    </w:p>
    <w:p w14:paraId="4FA05EC6" w14:textId="200806E5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le chiome dei pini emergenti dal muro di cinta della residenza dell</w:t>
      </w:r>
      <w:r w:rsidR="00247859">
        <w:rPr>
          <w:rFonts w:ascii="Cambria" w:hAnsi="Cambria"/>
        </w:rPr>
        <w:t>’</w:t>
      </w:r>
      <w:r>
        <w:rPr>
          <w:rFonts w:ascii="Cambria" w:hAnsi="Cambria"/>
        </w:rPr>
        <w:t xml:space="preserve">ambasciatore britannico appaiono ad entrambi i sopralluoghi in condizioni </w:t>
      </w:r>
      <w:r>
        <w:rPr>
          <w:rFonts w:ascii="Cambria" w:hAnsi="Cambria"/>
          <w:u w:val="single"/>
        </w:rPr>
        <w:t>discrete</w:t>
      </w:r>
      <w:r>
        <w:rPr>
          <w:rFonts w:ascii="Cambria" w:hAnsi="Cambria"/>
        </w:rPr>
        <w:t>.</w:t>
      </w:r>
    </w:p>
    <w:p w14:paraId="5660A5C6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Anche i 5 pini al di là della strada nell’</w:t>
      </w:r>
      <w:r>
        <w:rPr>
          <w:rFonts w:ascii="Cambria" w:hAnsi="Cambria"/>
          <w:u w:val="single"/>
        </w:rPr>
        <w:t xml:space="preserve">area verde lineare di via </w:t>
      </w:r>
      <w:proofErr w:type="spellStart"/>
      <w:r>
        <w:rPr>
          <w:rFonts w:ascii="Cambria" w:hAnsi="Cambria"/>
          <w:u w:val="single"/>
        </w:rPr>
        <w:t>Statilia</w:t>
      </w:r>
      <w:proofErr w:type="spellEnd"/>
      <w:r>
        <w:rPr>
          <w:rFonts w:ascii="Cambria" w:hAnsi="Cambria"/>
        </w:rPr>
        <w:t xml:space="preserve"> racchiusa nella recinzione dell’</w:t>
      </w:r>
      <w:r>
        <w:rPr>
          <w:rFonts w:ascii="Cambria" w:hAnsi="Cambria"/>
          <w:u w:val="single"/>
        </w:rPr>
        <w:t xml:space="preserve">Acquedotto Neroniano e che sino a quest’estate apparivano in non buone </w:t>
      </w:r>
      <w:proofErr w:type="gramStart"/>
      <w:r>
        <w:rPr>
          <w:rFonts w:ascii="Cambria" w:hAnsi="Cambria"/>
          <w:u w:val="single"/>
        </w:rPr>
        <w:t xml:space="preserve">condizioni </w:t>
      </w:r>
      <w:r>
        <w:rPr>
          <w:rFonts w:ascii="Cambria" w:hAnsi="Cambria"/>
        </w:rPr>
        <w:t xml:space="preserve"> con</w:t>
      </w:r>
      <w:proofErr w:type="gramEnd"/>
      <w:r>
        <w:rPr>
          <w:rFonts w:ascii="Cambria" w:hAnsi="Cambria"/>
        </w:rPr>
        <w:t xml:space="preserve"> chiome più rade oggi </w:t>
      </w:r>
      <w:r>
        <w:rPr>
          <w:rFonts w:ascii="Cambria" w:hAnsi="Cambria"/>
          <w:u w:val="single"/>
        </w:rPr>
        <w:t>sembrano essersi ripresi</w:t>
      </w:r>
      <w:r>
        <w:rPr>
          <w:rFonts w:ascii="Cambria" w:hAnsi="Cambria"/>
        </w:rPr>
        <w:t xml:space="preserve"> e presentano i segni di </w:t>
      </w:r>
      <w:r>
        <w:rPr>
          <w:rFonts w:ascii="Cambria" w:hAnsi="Cambria"/>
          <w:u w:val="single"/>
        </w:rPr>
        <w:t>doppia endoterapia</w:t>
      </w:r>
      <w:r>
        <w:rPr>
          <w:rFonts w:ascii="Cambria" w:hAnsi="Cambria"/>
        </w:rPr>
        <w:t>; tuttavia uno risulta recentemente tagliato ed uno crollato.</w:t>
      </w:r>
    </w:p>
    <w:p w14:paraId="54C48095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1185C44D" w14:textId="6EFD3C55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>Porta Maggiore, Santa Croce in Gerusalemme, Basilica di San Giovanni in Laterano</w:t>
      </w:r>
      <w:r w:rsidR="002478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apr</w:t>
      </w:r>
      <w:proofErr w:type="spellEnd"/>
      <w:r>
        <w:rPr>
          <w:rFonts w:ascii="Cambria" w:hAnsi="Cambria"/>
        </w:rPr>
        <w:t xml:space="preserve">- 12 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2023):</w:t>
      </w:r>
    </w:p>
    <w:p w14:paraId="53C86E3A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su un lungo </w:t>
      </w:r>
      <w:r>
        <w:rPr>
          <w:rFonts w:ascii="Cambria" w:hAnsi="Cambria"/>
          <w:u w:val="single"/>
        </w:rPr>
        <w:t>tratto interno delle Mura Aureliane</w:t>
      </w:r>
      <w:r>
        <w:rPr>
          <w:rFonts w:ascii="Cambria" w:hAnsi="Cambria"/>
        </w:rPr>
        <w:t xml:space="preserve"> appaiono in buone condizioni i 5 pini (con </w:t>
      </w:r>
      <w:r>
        <w:rPr>
          <w:rFonts w:ascii="Cambria" w:hAnsi="Cambria"/>
          <w:u w:val="single"/>
        </w:rPr>
        <w:t>fioriere in muratura</w:t>
      </w:r>
      <w:r>
        <w:rPr>
          <w:rFonts w:ascii="Cambria" w:hAnsi="Cambria"/>
        </w:rPr>
        <w:t xml:space="preserve"> di 4 m. di diametro) di piazza di </w:t>
      </w:r>
      <w:r>
        <w:rPr>
          <w:rFonts w:ascii="Cambria" w:hAnsi="Cambria"/>
          <w:u w:val="single"/>
        </w:rPr>
        <w:t xml:space="preserve">Porta Maggiore, con segnali bianchi di endoterapia </w:t>
      </w:r>
      <w:r>
        <w:rPr>
          <w:rFonts w:ascii="Cambria" w:hAnsi="Cambria"/>
        </w:rPr>
        <w:t xml:space="preserve">(due cicli), e gli 8 pini antistanti la basilica di </w:t>
      </w:r>
      <w:r>
        <w:rPr>
          <w:rFonts w:ascii="Cambria" w:hAnsi="Cambria"/>
          <w:u w:val="single"/>
        </w:rPr>
        <w:t>Santa Croce in Gerusalemme</w:t>
      </w:r>
      <w:r>
        <w:rPr>
          <w:rFonts w:ascii="Cambria" w:hAnsi="Cambria"/>
        </w:rPr>
        <w:t xml:space="preserve"> e l’</w:t>
      </w:r>
      <w:r>
        <w:rPr>
          <w:rFonts w:ascii="Cambria" w:hAnsi="Cambria"/>
          <w:u w:val="single"/>
        </w:rPr>
        <w:t>Anfiteatro Castrense (2 cicli),</w:t>
      </w:r>
      <w:r>
        <w:rPr>
          <w:rFonts w:ascii="Cambria" w:hAnsi="Cambria"/>
        </w:rPr>
        <w:t xml:space="preserve"> confermando l’impressione della primavera.</w:t>
      </w:r>
    </w:p>
    <w:p w14:paraId="4B398003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Situazione analoga nei 5 esemplari residui del </w:t>
      </w:r>
      <w:r>
        <w:rPr>
          <w:rFonts w:ascii="Cambria" w:hAnsi="Cambria"/>
          <w:u w:val="single"/>
        </w:rPr>
        <w:t>Parco lineare Carlo Felice</w:t>
      </w:r>
      <w:r>
        <w:rPr>
          <w:rFonts w:ascii="Cambria" w:hAnsi="Cambria"/>
        </w:rPr>
        <w:t xml:space="preserve"> e nei 7 esemplari antistanti la </w:t>
      </w:r>
      <w:r>
        <w:rPr>
          <w:rFonts w:ascii="Cambria" w:hAnsi="Cambria"/>
          <w:u w:val="single"/>
        </w:rPr>
        <w:t>Basilica di San Giovanni (un ciclo).</w:t>
      </w:r>
    </w:p>
    <w:p w14:paraId="77F0BDDD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Anche i pini visibili all’interno della </w:t>
      </w:r>
      <w:r>
        <w:rPr>
          <w:rFonts w:ascii="Cambria" w:hAnsi="Cambria"/>
          <w:u w:val="single"/>
        </w:rPr>
        <w:t>Zona Extraterritoriale del Laterano</w:t>
      </w:r>
      <w:r>
        <w:rPr>
          <w:rFonts w:ascii="Cambria" w:hAnsi="Cambria"/>
        </w:rPr>
        <w:t xml:space="preserve"> così come quelli del complesso dell’</w:t>
      </w:r>
      <w:r>
        <w:rPr>
          <w:rFonts w:ascii="Cambria" w:hAnsi="Cambria"/>
          <w:u w:val="single"/>
        </w:rPr>
        <w:t>Ospedale San Giovanni-Addolorata</w:t>
      </w:r>
      <w:r>
        <w:rPr>
          <w:rFonts w:ascii="Cambria" w:hAnsi="Cambria"/>
        </w:rPr>
        <w:t xml:space="preserve"> appaiono in condizioni </w:t>
      </w:r>
      <w:r>
        <w:rPr>
          <w:rFonts w:ascii="Cambria" w:hAnsi="Cambria"/>
          <w:u w:val="single"/>
        </w:rPr>
        <w:t>discrete.</w:t>
      </w:r>
    </w:p>
    <w:p w14:paraId="69B0D220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3F7A05CB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Aventino </w:t>
      </w:r>
      <w:r>
        <w:rPr>
          <w:rFonts w:ascii="Cambria" w:hAnsi="Cambria"/>
        </w:rPr>
        <w:t>(29 marzo e settembre 2023):</w:t>
      </w:r>
    </w:p>
    <w:p w14:paraId="473D135D" w14:textId="77777777" w:rsidR="00705DC1" w:rsidRDefault="00705DC1" w:rsidP="00705DC1">
      <w:pPr>
        <w:pStyle w:val="Standard"/>
        <w:tabs>
          <w:tab w:val="left" w:pos="6041"/>
        </w:tabs>
        <w:jc w:val="both"/>
        <w:rPr>
          <w:rFonts w:hint="eastAsia"/>
        </w:rPr>
      </w:pPr>
      <w:r>
        <w:rPr>
          <w:rFonts w:ascii="Cambria" w:hAnsi="Cambria"/>
        </w:rPr>
        <w:t xml:space="preserve">la situazione del colle appare </w:t>
      </w:r>
      <w:r>
        <w:rPr>
          <w:rFonts w:ascii="Cambria" w:hAnsi="Cambria"/>
          <w:u w:val="single"/>
        </w:rPr>
        <w:t>generalmente buona</w:t>
      </w:r>
      <w:r>
        <w:rPr>
          <w:rFonts w:ascii="Cambria" w:hAnsi="Cambria"/>
        </w:rPr>
        <w:t xml:space="preserve"> sia all’interno dei villini che dei condomini moderni, nel Complesso Santa Prisca e Istituto Pio IX, piazza del Tempio di Diana, nell’unica strada alberata a pini di </w:t>
      </w:r>
      <w:r>
        <w:rPr>
          <w:rFonts w:ascii="Cambria" w:hAnsi="Cambria"/>
          <w:u w:val="single"/>
        </w:rPr>
        <w:t xml:space="preserve">via delle Terme </w:t>
      </w:r>
      <w:proofErr w:type="spellStart"/>
      <w:r>
        <w:rPr>
          <w:rFonts w:ascii="Cambria" w:hAnsi="Cambria"/>
          <w:u w:val="single"/>
        </w:rPr>
        <w:t>Deciane</w:t>
      </w:r>
      <w:proofErr w:type="spellEnd"/>
      <w:r>
        <w:rPr>
          <w:rFonts w:ascii="Cambria" w:hAnsi="Cambria"/>
          <w:u w:val="single"/>
        </w:rPr>
        <w:t xml:space="preserve"> (forse doppia endoterapia),</w:t>
      </w:r>
      <w:r>
        <w:rPr>
          <w:rFonts w:ascii="Cambria" w:hAnsi="Cambria"/>
        </w:rPr>
        <w:t xml:space="preserve"> al </w:t>
      </w:r>
      <w:r>
        <w:rPr>
          <w:rFonts w:ascii="Cambria" w:hAnsi="Cambria"/>
          <w:u w:val="single"/>
        </w:rPr>
        <w:t>Giardino degli Aranci</w:t>
      </w:r>
      <w:r>
        <w:rPr>
          <w:rFonts w:ascii="Cambria" w:hAnsi="Cambria"/>
        </w:rPr>
        <w:t xml:space="preserve"> (buona) con segnali di doppia endoterapia ed al </w:t>
      </w:r>
      <w:r>
        <w:rPr>
          <w:rFonts w:ascii="Cambria" w:hAnsi="Cambria"/>
          <w:u w:val="single"/>
        </w:rPr>
        <w:t>Parco Sant’Alessio</w:t>
      </w:r>
      <w:r>
        <w:rPr>
          <w:rFonts w:ascii="Cambria" w:hAnsi="Cambria"/>
        </w:rPr>
        <w:t xml:space="preserve"> (3 pini); alberi con belle chiome anche ai </w:t>
      </w:r>
      <w:r>
        <w:rPr>
          <w:rFonts w:ascii="Cambria" w:hAnsi="Cambria"/>
          <w:u w:val="single"/>
        </w:rPr>
        <w:t>Cavalieri di Malta</w:t>
      </w:r>
      <w:r>
        <w:rPr>
          <w:rFonts w:ascii="Cambria" w:hAnsi="Cambria"/>
        </w:rPr>
        <w:t>.</w:t>
      </w:r>
    </w:p>
    <w:p w14:paraId="0D1CAFBA" w14:textId="77777777" w:rsidR="00705DC1" w:rsidRDefault="00705DC1" w:rsidP="00705DC1">
      <w:pPr>
        <w:pStyle w:val="Standard"/>
        <w:tabs>
          <w:tab w:val="left" w:pos="6041"/>
        </w:tabs>
        <w:jc w:val="both"/>
        <w:rPr>
          <w:rFonts w:hint="eastAsia"/>
        </w:rPr>
      </w:pPr>
      <w:r>
        <w:rPr>
          <w:rFonts w:ascii="Cambria" w:hAnsi="Cambria"/>
        </w:rPr>
        <w:t xml:space="preserve">Viceversa, di fronte al Parco Sant’Alessio, nel parco della </w:t>
      </w:r>
      <w:r>
        <w:rPr>
          <w:rFonts w:ascii="Cambria" w:hAnsi="Cambria"/>
          <w:b/>
          <w:bCs/>
        </w:rPr>
        <w:t>Scuola Elementare G.G. Badini</w:t>
      </w:r>
      <w:r>
        <w:rPr>
          <w:rFonts w:ascii="Cambria" w:hAnsi="Cambria"/>
        </w:rPr>
        <w:t xml:space="preserve"> (civ. 2) </w:t>
      </w:r>
      <w:r>
        <w:rPr>
          <w:rFonts w:ascii="Cambria" w:hAnsi="Cambria"/>
          <w:u w:val="single"/>
        </w:rPr>
        <w:t>2 alberi morti</w:t>
      </w:r>
      <w:r>
        <w:rPr>
          <w:rFonts w:ascii="Cambria" w:hAnsi="Cambria"/>
        </w:rPr>
        <w:t xml:space="preserve"> e altri due in condizioni critiche.</w:t>
      </w:r>
    </w:p>
    <w:p w14:paraId="208E3D5A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Inoltre, a pochi metri dal muro storico del Giardino degli Aranci </w:t>
      </w:r>
      <w:r>
        <w:rPr>
          <w:rFonts w:ascii="Cambria" w:hAnsi="Cambria"/>
          <w:u w:val="single"/>
        </w:rPr>
        <w:t>segni evidenti di malattia</w:t>
      </w:r>
      <w:r>
        <w:rPr>
          <w:rFonts w:ascii="Cambria" w:hAnsi="Cambria"/>
        </w:rPr>
        <w:t xml:space="preserve"> in alcuni pini dentro un istituto religioso sul </w:t>
      </w:r>
      <w:r>
        <w:rPr>
          <w:rFonts w:ascii="Cambria" w:hAnsi="Cambria"/>
          <w:b/>
          <w:bCs/>
        </w:rPr>
        <w:t>Clivo di Rocca Savella</w:t>
      </w:r>
      <w:r>
        <w:rPr>
          <w:rFonts w:ascii="Cambria" w:hAnsi="Cambria"/>
        </w:rPr>
        <w:t xml:space="preserve"> (chiome prima schiarite e poi diradate).</w:t>
      </w:r>
    </w:p>
    <w:p w14:paraId="0BD463D0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Rari segni di chiome schiarite sul colle ma ancora </w:t>
      </w:r>
      <w:r>
        <w:rPr>
          <w:rFonts w:ascii="Cambria" w:hAnsi="Cambria"/>
          <w:u w:val="single"/>
        </w:rPr>
        <w:t>nessun esemplare morto in piedi.</w:t>
      </w:r>
    </w:p>
    <w:p w14:paraId="6E05EC4A" w14:textId="51315C27" w:rsidR="00705DC1" w:rsidRDefault="00705DC1" w:rsidP="00705DC1">
      <w:pPr>
        <w:pStyle w:val="Standard"/>
        <w:tabs>
          <w:tab w:val="left" w:pos="3518"/>
        </w:tabs>
        <w:jc w:val="both"/>
        <w:rPr>
          <w:rFonts w:hint="eastAsia"/>
        </w:rPr>
      </w:pPr>
      <w:r>
        <w:rPr>
          <w:rFonts w:ascii="Cambria" w:hAnsi="Cambria"/>
        </w:rPr>
        <w:t xml:space="preserve">In primavera </w:t>
      </w:r>
      <w:r>
        <w:rPr>
          <w:rFonts w:ascii="Cambria" w:hAnsi="Cambria"/>
          <w:u w:val="single"/>
        </w:rPr>
        <w:t>situazione sospetta nella parte bassa all’angolo con Via Marmorata</w:t>
      </w:r>
      <w:r>
        <w:rPr>
          <w:rFonts w:ascii="Cambria" w:hAnsi="Cambria"/>
        </w:rPr>
        <w:t xml:space="preserve">: </w:t>
      </w:r>
      <w:r>
        <w:rPr>
          <w:rFonts w:ascii="Cambria" w:hAnsi="Cambria"/>
          <w:b/>
          <w:bCs/>
        </w:rPr>
        <w:t xml:space="preserve">Hotel Santa Prisca </w:t>
      </w:r>
      <w:r>
        <w:rPr>
          <w:rFonts w:ascii="Cambria" w:hAnsi="Cambria"/>
        </w:rPr>
        <w:t>(v. Asinio Pollione),</w:t>
      </w:r>
      <w:r>
        <w:rPr>
          <w:rFonts w:ascii="Cambria" w:hAnsi="Cambria"/>
          <w:b/>
          <w:bCs/>
        </w:rPr>
        <w:t xml:space="preserve"> scuola</w:t>
      </w:r>
      <w:r>
        <w:rPr>
          <w:rFonts w:ascii="Cambria" w:hAnsi="Cambria"/>
        </w:rPr>
        <w:t xml:space="preserve"> e lungo la </w:t>
      </w:r>
      <w:r>
        <w:rPr>
          <w:rFonts w:ascii="Cambria" w:hAnsi="Cambria"/>
          <w:b/>
          <w:bCs/>
        </w:rPr>
        <w:t>pendice meridionale</w:t>
      </w:r>
      <w:r>
        <w:rPr>
          <w:rFonts w:ascii="Cambria" w:hAnsi="Cambria"/>
        </w:rPr>
        <w:t xml:space="preserve"> con giovani esemplari colpiti che, tuttavia, </w:t>
      </w:r>
      <w:r>
        <w:rPr>
          <w:rFonts w:ascii="Cambria" w:hAnsi="Cambria"/>
          <w:u w:val="single"/>
        </w:rPr>
        <w:t>ad una verifica di settembre</w:t>
      </w:r>
      <w:r>
        <w:rPr>
          <w:rFonts w:ascii="Cambria" w:hAnsi="Cambria"/>
        </w:rPr>
        <w:t xml:space="preserve"> sono apparsi in </w:t>
      </w:r>
      <w:r>
        <w:rPr>
          <w:rFonts w:ascii="Cambria" w:hAnsi="Cambria"/>
          <w:u w:val="single"/>
        </w:rPr>
        <w:t>condizioni migliori</w:t>
      </w:r>
      <w:r>
        <w:rPr>
          <w:rFonts w:ascii="Cambria" w:hAnsi="Cambria"/>
        </w:rPr>
        <w:t xml:space="preserve"> e con fori da </w:t>
      </w:r>
      <w:r>
        <w:rPr>
          <w:rFonts w:ascii="Cambria" w:hAnsi="Cambria"/>
          <w:u w:val="single"/>
        </w:rPr>
        <w:t>recente endoterapia</w:t>
      </w:r>
      <w:r>
        <w:rPr>
          <w:rFonts w:ascii="Cambria" w:hAnsi="Cambria"/>
        </w:rPr>
        <w:t>.</w:t>
      </w:r>
    </w:p>
    <w:p w14:paraId="7446C8E4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5A95D653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Parco della Resistenza 8 Settembre 1943 </w:t>
      </w:r>
      <w:r>
        <w:rPr>
          <w:rFonts w:ascii="Cambria" w:hAnsi="Cambria"/>
        </w:rPr>
        <w:t xml:space="preserve">(11 </w:t>
      </w:r>
      <w:proofErr w:type="spellStart"/>
      <w:r>
        <w:rPr>
          <w:rFonts w:ascii="Cambria" w:hAnsi="Cambria"/>
        </w:rPr>
        <w:t>apr</w:t>
      </w:r>
      <w:proofErr w:type="spellEnd"/>
      <w:r>
        <w:rPr>
          <w:rFonts w:ascii="Cambria" w:hAnsi="Cambria"/>
        </w:rPr>
        <w:t xml:space="preserve"> e fine </w:t>
      </w:r>
      <w:proofErr w:type="spellStart"/>
      <w:r>
        <w:rPr>
          <w:rFonts w:ascii="Cambria" w:hAnsi="Cambria"/>
        </w:rPr>
        <w:t>lug</w:t>
      </w:r>
      <w:proofErr w:type="spellEnd"/>
      <w:r>
        <w:rPr>
          <w:rFonts w:ascii="Cambria" w:hAnsi="Cambria"/>
        </w:rPr>
        <w:t xml:space="preserve"> 2023): circa 40 pini adulti, inclusi quelli dell’area cani di via M. Gelsomini.</w:t>
      </w:r>
    </w:p>
    <w:p w14:paraId="414C25F7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lastRenderedPageBreak/>
        <w:t xml:space="preserve">Vasta area verde alle spalle delle Poste di Testaccio lungo viale della Piramide </w:t>
      </w:r>
      <w:proofErr w:type="spellStart"/>
      <w:r>
        <w:rPr>
          <w:rFonts w:ascii="Cambria" w:hAnsi="Cambria"/>
        </w:rPr>
        <w:t>Cestia</w:t>
      </w:r>
      <w:proofErr w:type="spellEnd"/>
      <w:r>
        <w:rPr>
          <w:rFonts w:ascii="Cambria" w:hAnsi="Cambria"/>
        </w:rPr>
        <w:t xml:space="preserve">, chiusa e ed in preda al degrado per alcuni anni, è stata </w:t>
      </w:r>
      <w:r>
        <w:rPr>
          <w:rFonts w:ascii="Cambria" w:hAnsi="Cambria"/>
          <w:u w:val="single"/>
        </w:rPr>
        <w:t>restituita al decoro ed alla fruizione dalla primavera 2023</w:t>
      </w:r>
      <w:r>
        <w:rPr>
          <w:rFonts w:ascii="Cambria" w:hAnsi="Cambria"/>
        </w:rPr>
        <w:t>.</w:t>
      </w:r>
    </w:p>
    <w:p w14:paraId="21593938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Nonostante i segni di malattia, </w:t>
      </w:r>
      <w:r>
        <w:rPr>
          <w:rFonts w:ascii="Cambria" w:hAnsi="Cambria"/>
          <w:u w:val="single"/>
        </w:rPr>
        <w:t>in primavera</w:t>
      </w:r>
      <w:r>
        <w:rPr>
          <w:rFonts w:ascii="Cambria" w:hAnsi="Cambria"/>
        </w:rPr>
        <w:t xml:space="preserve">, apparivano timidi </w:t>
      </w:r>
      <w:r>
        <w:rPr>
          <w:rFonts w:ascii="Cambria" w:hAnsi="Cambria"/>
          <w:u w:val="single"/>
        </w:rPr>
        <w:t>segni di ripresa</w:t>
      </w:r>
      <w:r>
        <w:rPr>
          <w:rFonts w:ascii="Cambria" w:hAnsi="Cambria"/>
        </w:rPr>
        <w:t xml:space="preserve"> più evidenti a luglio ed ancor più ad ottobre con segnali (bianchi) di </w:t>
      </w:r>
      <w:r>
        <w:rPr>
          <w:rFonts w:ascii="Cambria" w:hAnsi="Cambria"/>
          <w:u w:val="single"/>
        </w:rPr>
        <w:t>endoterapia</w:t>
      </w:r>
      <w:r>
        <w:rPr>
          <w:rFonts w:ascii="Cambria" w:hAnsi="Cambria"/>
        </w:rPr>
        <w:t xml:space="preserve"> con fori da </w:t>
      </w:r>
      <w:r>
        <w:rPr>
          <w:rFonts w:ascii="Cambria" w:hAnsi="Cambria"/>
          <w:u w:val="single"/>
        </w:rPr>
        <w:t>doppio ciclo</w:t>
      </w:r>
      <w:r>
        <w:rPr>
          <w:rFonts w:ascii="Cambria" w:hAnsi="Cambria"/>
        </w:rPr>
        <w:t>.</w:t>
      </w:r>
    </w:p>
    <w:p w14:paraId="76F4CD91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Altrettanto nei tre pini di </w:t>
      </w:r>
      <w:r>
        <w:rPr>
          <w:rFonts w:ascii="Cambria" w:hAnsi="Cambria"/>
          <w:u w:val="single"/>
        </w:rPr>
        <w:t xml:space="preserve">Piazza Albania </w:t>
      </w:r>
      <w:r>
        <w:rPr>
          <w:rFonts w:ascii="Cambria" w:hAnsi="Cambria"/>
        </w:rPr>
        <w:t>(monumento Giorgio Castriota Scanderbeg).</w:t>
      </w:r>
    </w:p>
    <w:p w14:paraId="287F24AB" w14:textId="77777777" w:rsidR="00705DC1" w:rsidRDefault="00705DC1" w:rsidP="00705DC1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Solo i pochi pini rimasti esterni al parco e nelle pertinenze dell’Ufficio delle Poste presentano un solo ciclo di endoterapia.</w:t>
      </w:r>
    </w:p>
    <w:p w14:paraId="30AE8AAA" w14:textId="77777777" w:rsidR="00705DC1" w:rsidRDefault="00705DC1" w:rsidP="00705DC1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30A6DBB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San Saba </w:t>
      </w:r>
      <w:r>
        <w:rPr>
          <w:rFonts w:ascii="Cambria" w:hAnsi="Cambria"/>
        </w:rPr>
        <w:t xml:space="preserve">(29 marzo e ottobre 2023): la situazione dei pini a San Saba appare </w:t>
      </w:r>
      <w:r>
        <w:rPr>
          <w:rFonts w:ascii="Cambria" w:hAnsi="Cambria"/>
          <w:u w:val="single"/>
        </w:rPr>
        <w:t>discreta</w:t>
      </w:r>
      <w:r>
        <w:rPr>
          <w:rFonts w:ascii="Cambria" w:hAnsi="Cambria"/>
        </w:rPr>
        <w:t xml:space="preserve">; nella centrale piazza Bernini segnali doppi di endoterapia </w:t>
      </w:r>
      <w:proofErr w:type="spellStart"/>
      <w:r>
        <w:rPr>
          <w:rFonts w:ascii="Cambria" w:hAnsi="Cambria"/>
        </w:rPr>
        <w:t>benchè</w:t>
      </w:r>
      <w:proofErr w:type="spellEnd"/>
      <w:r>
        <w:rPr>
          <w:rFonts w:ascii="Cambria" w:hAnsi="Cambria"/>
        </w:rPr>
        <w:t xml:space="preserve"> con segni di malattia ma meglio nella </w:t>
      </w:r>
      <w:r>
        <w:rPr>
          <w:rFonts w:ascii="Cambria" w:hAnsi="Cambria"/>
          <w:u w:val="single"/>
        </w:rPr>
        <w:t xml:space="preserve">scuola </w:t>
      </w:r>
      <w:proofErr w:type="gramStart"/>
      <w:r>
        <w:rPr>
          <w:rFonts w:ascii="Cambria" w:hAnsi="Cambria"/>
          <w:u w:val="single"/>
        </w:rPr>
        <w:t>Franchetti  e</w:t>
      </w:r>
      <w:proofErr w:type="gramEnd"/>
      <w:r>
        <w:rPr>
          <w:rFonts w:ascii="Cambria" w:hAnsi="Cambria"/>
          <w:u w:val="single"/>
        </w:rPr>
        <w:t xml:space="preserve"> nella chiesa, in piazza </w:t>
      </w:r>
      <w:proofErr w:type="spellStart"/>
      <w:r>
        <w:rPr>
          <w:rFonts w:ascii="Cambria" w:hAnsi="Cambria"/>
          <w:u w:val="single"/>
        </w:rPr>
        <w:t>Remuria</w:t>
      </w:r>
      <w:proofErr w:type="spellEnd"/>
      <w:r>
        <w:rPr>
          <w:rFonts w:ascii="Cambria" w:hAnsi="Cambria"/>
        </w:rPr>
        <w:t xml:space="preserve"> e di fronte alla chiesa di </w:t>
      </w:r>
      <w:r>
        <w:rPr>
          <w:rFonts w:ascii="Cambria" w:hAnsi="Cambria"/>
          <w:u w:val="single"/>
        </w:rPr>
        <w:t>Santa Balbina</w:t>
      </w:r>
      <w:r>
        <w:rPr>
          <w:rFonts w:ascii="Cambria" w:hAnsi="Cambria"/>
        </w:rPr>
        <w:t>.</w:t>
      </w:r>
    </w:p>
    <w:p w14:paraId="32206DD6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Altrettanto</w:t>
      </w:r>
      <w:r>
        <w:rPr>
          <w:rFonts w:ascii="Cambria" w:hAnsi="Cambria"/>
          <w:u w:val="single"/>
        </w:rPr>
        <w:t xml:space="preserve"> su viale G. Baccelli</w:t>
      </w:r>
      <w:r>
        <w:rPr>
          <w:rFonts w:ascii="Cambria" w:hAnsi="Cambria"/>
        </w:rPr>
        <w:t xml:space="preserve"> lungo il bordo delle Terme di Caracalla segni gialli e bianchi di 2 </w:t>
      </w:r>
      <w:proofErr w:type="gramStart"/>
      <w:r>
        <w:rPr>
          <w:rFonts w:ascii="Cambria" w:hAnsi="Cambria"/>
        </w:rPr>
        <w:t>endoterapie)  e</w:t>
      </w:r>
      <w:proofErr w:type="gramEnd"/>
      <w:r>
        <w:rPr>
          <w:rFonts w:ascii="Cambria" w:hAnsi="Cambria"/>
        </w:rPr>
        <w:t xml:space="preserve"> in via Leon Battista Alberti sul lato interno delle Mura.</w:t>
      </w:r>
    </w:p>
    <w:p w14:paraId="2122687C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Tuttavia, due grandi pini</w:t>
      </w:r>
      <w:r>
        <w:rPr>
          <w:rFonts w:ascii="Cambria" w:hAnsi="Cambria"/>
        </w:rPr>
        <w:t xml:space="preserve"> degli storici ex Vivai all’inizio del viale (angolo v.le Terme di Caracalla) appaiono in </w:t>
      </w:r>
      <w:r>
        <w:rPr>
          <w:rFonts w:ascii="Cambria" w:hAnsi="Cambria"/>
          <w:u w:val="single"/>
        </w:rPr>
        <w:t>condizioni critiche e senza endoterapia.</w:t>
      </w:r>
    </w:p>
    <w:p w14:paraId="400F2A4C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Segni più evidenti di malattia nelle non lontane due grandi ville private in fondo a </w:t>
      </w:r>
      <w:r>
        <w:rPr>
          <w:rFonts w:ascii="Cambria" w:hAnsi="Cambria"/>
          <w:b/>
          <w:bCs/>
        </w:rPr>
        <w:t xml:space="preserve">via di Villa Pepoli e via Lucio Fabio </w:t>
      </w:r>
      <w:proofErr w:type="spellStart"/>
      <w:r>
        <w:rPr>
          <w:rFonts w:ascii="Cambria" w:hAnsi="Cambria"/>
          <w:b/>
          <w:bCs/>
        </w:rPr>
        <w:t>Cilone</w:t>
      </w:r>
      <w:proofErr w:type="spellEnd"/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(senza uscita e a ridosso delle Mura Aureliane).</w:t>
      </w:r>
    </w:p>
    <w:p w14:paraId="20D689DE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6173BE79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Testaccio, Cimiteri Acattolico e del Commonwealth </w:t>
      </w:r>
      <w:r>
        <w:rPr>
          <w:rFonts w:ascii="Cambria" w:hAnsi="Cambria"/>
        </w:rPr>
        <w:t>(primavera-ottobre 2023):</w:t>
      </w:r>
    </w:p>
    <w:p w14:paraId="305F03F8" w14:textId="77777777" w:rsidR="00705DC1" w:rsidRDefault="00705DC1" w:rsidP="00705DC1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Nel rione, una volta operaio, i pini sono concentrati prevalentemente nei due cimiteri al ridosso interno delle Mura Aureliane, tra la Piramide di Caio </w:t>
      </w:r>
      <w:proofErr w:type="spellStart"/>
      <w:r>
        <w:rPr>
          <w:rFonts w:ascii="Cambria" w:hAnsi="Cambria"/>
        </w:rPr>
        <w:t>Cestio</w:t>
      </w:r>
      <w:proofErr w:type="spellEnd"/>
      <w:r>
        <w:rPr>
          <w:rFonts w:ascii="Cambria" w:hAnsi="Cambria"/>
        </w:rPr>
        <w:t xml:space="preserve"> ed il Monte Testaccio.</w:t>
      </w:r>
    </w:p>
    <w:p w14:paraId="48281D08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Qui si nota una significativa </w:t>
      </w:r>
      <w:r>
        <w:rPr>
          <w:rFonts w:ascii="Cambria" w:hAnsi="Cambria"/>
          <w:u w:val="single"/>
        </w:rPr>
        <w:t>differenza tra il Cimitero Acattolico,</w:t>
      </w:r>
      <w:r>
        <w:rPr>
          <w:rFonts w:ascii="Cambria" w:hAnsi="Cambria"/>
        </w:rPr>
        <w:t xml:space="preserve"> nel quale risulta essere stato applicato il </w:t>
      </w:r>
      <w:r>
        <w:rPr>
          <w:rFonts w:ascii="Cambria" w:hAnsi="Cambria"/>
          <w:u w:val="single"/>
        </w:rPr>
        <w:t>Nuovo Metodo Corradi</w:t>
      </w:r>
      <w:r>
        <w:rPr>
          <w:rFonts w:ascii="Cambria" w:hAnsi="Cambria"/>
        </w:rPr>
        <w:t xml:space="preserve"> e l’aspetto dei grandi alberi appare di salute, </w:t>
      </w:r>
      <w:r>
        <w:rPr>
          <w:rFonts w:ascii="Cambria" w:hAnsi="Cambria"/>
          <w:u w:val="single"/>
        </w:rPr>
        <w:t>rispetto al limitrofo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 xml:space="preserve">viale di Caio </w:t>
      </w:r>
      <w:proofErr w:type="spellStart"/>
      <w:r>
        <w:rPr>
          <w:rFonts w:ascii="Cambria" w:hAnsi="Cambria"/>
          <w:b/>
          <w:bCs/>
        </w:rPr>
        <w:t>Cestio</w:t>
      </w:r>
      <w:proofErr w:type="spellEnd"/>
      <w:r>
        <w:rPr>
          <w:rFonts w:ascii="Cambria" w:hAnsi="Cambria"/>
        </w:rPr>
        <w:t xml:space="preserve"> lungo il quale i pini appaiono tuttora </w:t>
      </w:r>
      <w:r>
        <w:rPr>
          <w:rFonts w:ascii="Cambria" w:hAnsi="Cambria"/>
          <w:u w:val="single"/>
        </w:rPr>
        <w:t>in difficoltà e che risultano aver ricevuto un solo ciclo di endoterapia (fori e segnali)</w:t>
      </w:r>
      <w:r>
        <w:rPr>
          <w:rFonts w:ascii="Cambria" w:hAnsi="Cambria"/>
        </w:rPr>
        <w:t xml:space="preserve">; una scultrice tedesca, con studio d’arte sulla strada (ora rientrato nel possesso del Comune), ha confermato di aver presentato a tale proposito nel 2021 un </w:t>
      </w:r>
      <w:r>
        <w:rPr>
          <w:rFonts w:ascii="Cambria" w:hAnsi="Cambria"/>
          <w:u w:val="single"/>
        </w:rPr>
        <w:t>esposto</w:t>
      </w:r>
      <w:r>
        <w:rPr>
          <w:rFonts w:ascii="Cambria" w:hAnsi="Cambria"/>
        </w:rPr>
        <w:t xml:space="preserve"> all’allora Presidente del Municipio I Sabrina Alfonsi.</w:t>
      </w:r>
    </w:p>
    <w:p w14:paraId="45EE90E0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Nell’antistante </w:t>
      </w:r>
      <w:r>
        <w:rPr>
          <w:rFonts w:ascii="Cambria" w:hAnsi="Cambria"/>
          <w:b/>
          <w:bCs/>
        </w:rPr>
        <w:t>Cimitero Militare del Commonwealth</w:t>
      </w:r>
      <w:r>
        <w:rPr>
          <w:rFonts w:ascii="Cambria" w:hAnsi="Cambria"/>
        </w:rPr>
        <w:t xml:space="preserve"> di via N. Zabaglia, di altra gestione, compaiono </w:t>
      </w:r>
      <w:r>
        <w:rPr>
          <w:rFonts w:ascii="Cambria" w:hAnsi="Cambria"/>
          <w:u w:val="single"/>
        </w:rPr>
        <w:t>alcuni esemplari in situazione critica</w:t>
      </w:r>
      <w:r>
        <w:rPr>
          <w:rFonts w:ascii="Cambria" w:hAnsi="Cambria"/>
        </w:rPr>
        <w:t xml:space="preserve"> all’interno del recinto.</w:t>
      </w:r>
    </w:p>
    <w:p w14:paraId="6C38BA76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Viceversa, i pini lungo la stessa </w:t>
      </w:r>
      <w:r>
        <w:rPr>
          <w:rFonts w:ascii="Cambria" w:hAnsi="Cambria"/>
          <w:u w:val="single"/>
        </w:rPr>
        <w:t>via Zabaglia</w:t>
      </w:r>
      <w:r>
        <w:rPr>
          <w:rFonts w:ascii="Cambria" w:hAnsi="Cambria"/>
        </w:rPr>
        <w:t xml:space="preserve">, sebbene di non eccelso portamento, appaiono in </w:t>
      </w:r>
      <w:r>
        <w:rPr>
          <w:rFonts w:ascii="Cambria" w:hAnsi="Cambria"/>
          <w:u w:val="single"/>
        </w:rPr>
        <w:t>condizioni migliori</w:t>
      </w:r>
      <w:r>
        <w:rPr>
          <w:rFonts w:ascii="Cambria" w:hAnsi="Cambria"/>
        </w:rPr>
        <w:t>.</w:t>
      </w:r>
    </w:p>
    <w:p w14:paraId="57563FF2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22E00327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Isola Tiberina (Ospedale Fatebenefratelli) e Lungotevere Farnesina-Sanzio </w:t>
      </w:r>
      <w:r>
        <w:rPr>
          <w:rFonts w:ascii="Cambria" w:hAnsi="Cambria"/>
        </w:rPr>
        <w:t>(set 2023):</w:t>
      </w:r>
    </w:p>
    <w:p w14:paraId="06E5B9A7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l’isolato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gruppo di pini ad ornamento dell’ospedale appare in </w:t>
      </w:r>
      <w:r>
        <w:rPr>
          <w:rFonts w:ascii="Cambria" w:hAnsi="Cambria"/>
          <w:u w:val="single"/>
        </w:rPr>
        <w:t xml:space="preserve">buone condizioni così come </w:t>
      </w:r>
      <w:r>
        <w:rPr>
          <w:rFonts w:ascii="Cambria" w:hAnsi="Cambria"/>
        </w:rPr>
        <w:t xml:space="preserve">quelli dell’antistante </w:t>
      </w:r>
      <w:r>
        <w:rPr>
          <w:rFonts w:ascii="Cambria" w:hAnsi="Cambria"/>
          <w:u w:val="single"/>
        </w:rPr>
        <w:t xml:space="preserve">Piazza Castellani (Ponte </w:t>
      </w:r>
      <w:proofErr w:type="spellStart"/>
      <w:r>
        <w:rPr>
          <w:rFonts w:ascii="Cambria" w:hAnsi="Cambria"/>
          <w:u w:val="single"/>
        </w:rPr>
        <w:t>Cestio</w:t>
      </w:r>
      <w:proofErr w:type="spellEnd"/>
      <w:r>
        <w:rPr>
          <w:rFonts w:ascii="Cambria" w:hAnsi="Cambria"/>
          <w:u w:val="single"/>
        </w:rPr>
        <w:t>).</w:t>
      </w:r>
    </w:p>
    <w:p w14:paraId="360FDDE9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Altrettanto i singoli pini di </w:t>
      </w:r>
      <w:r>
        <w:rPr>
          <w:rFonts w:ascii="Cambria" w:hAnsi="Cambria"/>
          <w:u w:val="single"/>
        </w:rPr>
        <w:t>Piazza G.G. Belli, Piazza Trilussa</w:t>
      </w:r>
      <w:r>
        <w:rPr>
          <w:rFonts w:ascii="Cambria" w:hAnsi="Cambria"/>
        </w:rPr>
        <w:t xml:space="preserve">, </w:t>
      </w:r>
      <w:r>
        <w:rPr>
          <w:rFonts w:ascii="Cambria" w:hAnsi="Cambria"/>
          <w:u w:val="single"/>
        </w:rPr>
        <w:t>Villa La Farnesina e John Cabot University.</w:t>
      </w:r>
    </w:p>
    <w:p w14:paraId="19C10DDC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1E3D7F13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>Gianicolo</w:t>
      </w:r>
      <w:r>
        <w:rPr>
          <w:rFonts w:ascii="Cambria" w:hAnsi="Cambria"/>
        </w:rPr>
        <w:t xml:space="preserve"> (mar-</w:t>
      </w:r>
      <w:proofErr w:type="spellStart"/>
      <w:r>
        <w:rPr>
          <w:rFonts w:ascii="Cambria" w:hAnsi="Cambria"/>
        </w:rPr>
        <w:t>apr</w:t>
      </w:r>
      <w:proofErr w:type="spellEnd"/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>situazione critica</w:t>
      </w:r>
      <w:r>
        <w:rPr>
          <w:rFonts w:ascii="Cambria" w:hAnsi="Cambria"/>
          <w:b/>
          <w:bCs/>
        </w:rPr>
        <w:t>.</w:t>
      </w:r>
    </w:p>
    <w:p w14:paraId="3840C0B0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Il colle del Gianicolo rappresenta il </w:t>
      </w:r>
      <w:r>
        <w:rPr>
          <w:rFonts w:ascii="Cambria" w:hAnsi="Cambria"/>
          <w:u w:val="single"/>
        </w:rPr>
        <w:t>secondo punto di maggior criticità del Centro Storico</w:t>
      </w:r>
      <w:r>
        <w:rPr>
          <w:rFonts w:ascii="Cambria" w:hAnsi="Cambria"/>
        </w:rPr>
        <w:t>.</w:t>
      </w:r>
    </w:p>
    <w:p w14:paraId="272CF00A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I pini sono presenti alle due estremità dell’omonima Passeggiata ma sono separati per 300 metri da filari di platani e lecci; in particolare, si rileva una</w:t>
      </w:r>
      <w:r>
        <w:rPr>
          <w:rFonts w:ascii="Cambria" w:hAnsi="Cambria"/>
          <w:u w:val="single"/>
        </w:rPr>
        <w:t xml:space="preserve"> situazione sempre più grave sui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due tornanti a monte dell’Ospedale Bambin Gesù</w:t>
      </w:r>
      <w:r>
        <w:rPr>
          <w:rFonts w:ascii="Cambria" w:hAnsi="Cambria"/>
        </w:rPr>
        <w:t xml:space="preserve"> già con alcuni esemplari </w:t>
      </w:r>
      <w:r>
        <w:rPr>
          <w:rFonts w:ascii="Cambria" w:hAnsi="Cambria"/>
          <w:u w:val="single"/>
        </w:rPr>
        <w:t>abbattuti nonostante i segnali di doppia endoterapia.</w:t>
      </w:r>
    </w:p>
    <w:p w14:paraId="020169C8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lastRenderedPageBreak/>
        <w:t>Analoga</w:t>
      </w:r>
      <w:r>
        <w:rPr>
          <w:rFonts w:ascii="Cambria" w:hAnsi="Cambria"/>
        </w:rPr>
        <w:t xml:space="preserve"> situazione più a valle attorno al </w:t>
      </w:r>
      <w:r>
        <w:rPr>
          <w:rFonts w:ascii="Cambria" w:hAnsi="Cambria"/>
          <w:u w:val="single"/>
        </w:rPr>
        <w:t>chiosco bar-belvedere antistante l’entrata dell’ospedale</w:t>
      </w:r>
      <w:r>
        <w:rPr>
          <w:rFonts w:ascii="Cambria" w:hAnsi="Cambria"/>
        </w:rPr>
        <w:t>; tuttavia, nelle sue immediate vicinanze tutti i pini all’interno ed all’esterno della</w:t>
      </w:r>
      <w:r>
        <w:rPr>
          <w:rFonts w:ascii="Cambria" w:hAnsi="Cambria"/>
          <w:u w:val="single"/>
        </w:rPr>
        <w:t xml:space="preserve"> Pontificia Università Urbaniana appaiono in buone condizioni.</w:t>
      </w:r>
    </w:p>
    <w:p w14:paraId="0B43CF56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Nel panoramico </w:t>
      </w:r>
      <w:r>
        <w:rPr>
          <w:rFonts w:ascii="Cambria" w:hAnsi="Cambria"/>
          <w:u w:val="single"/>
        </w:rPr>
        <w:t>Piazzale Garibaldi</w:t>
      </w:r>
      <w:r>
        <w:rPr>
          <w:rFonts w:ascii="Cambria" w:hAnsi="Cambria"/>
        </w:rPr>
        <w:t xml:space="preserve">, viceversa, dei 9 pini presenti uno solo risultava morto in piedi e abbattuto a maggio 2023 mentre gli altri, tutti dal lato del bastione, appaiono in salute con segnali di </w:t>
      </w:r>
      <w:r>
        <w:rPr>
          <w:rFonts w:ascii="Cambria" w:hAnsi="Cambria"/>
          <w:u w:val="single"/>
        </w:rPr>
        <w:t>doppia endoterapia</w:t>
      </w:r>
      <w:r>
        <w:rPr>
          <w:rFonts w:ascii="Cambria" w:hAnsi="Cambria"/>
        </w:rPr>
        <w:t xml:space="preserve">; da quel punto, tuttavia, si scorge una </w:t>
      </w:r>
      <w:r>
        <w:rPr>
          <w:rFonts w:ascii="Cambria" w:hAnsi="Cambria"/>
          <w:u w:val="single"/>
        </w:rPr>
        <w:t>sempre più evidente moria all’esterno delle mura</w:t>
      </w:r>
      <w:r>
        <w:rPr>
          <w:rFonts w:ascii="Cambria" w:hAnsi="Cambria"/>
        </w:rPr>
        <w:t xml:space="preserve"> sulla collina di </w:t>
      </w:r>
      <w:r>
        <w:rPr>
          <w:rFonts w:ascii="Cambria" w:hAnsi="Cambria"/>
          <w:b/>
          <w:bCs/>
        </w:rPr>
        <w:t xml:space="preserve">Villa Abamelek </w:t>
      </w:r>
      <w:r>
        <w:rPr>
          <w:rFonts w:ascii="Cambria" w:hAnsi="Cambria"/>
        </w:rPr>
        <w:t>(ambasciata russa) e nei pressi della</w:t>
      </w:r>
      <w:r>
        <w:rPr>
          <w:rFonts w:ascii="Cambria" w:hAnsi="Cambria"/>
          <w:b/>
          <w:bCs/>
        </w:rPr>
        <w:t xml:space="preserve"> Chiesa Ortodossa.</w:t>
      </w:r>
    </w:p>
    <w:p w14:paraId="4375DA21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Buone condizioni dei pini dell’</w:t>
      </w:r>
      <w:r>
        <w:rPr>
          <w:rFonts w:ascii="Cambria" w:hAnsi="Cambria"/>
          <w:u w:val="single"/>
        </w:rPr>
        <w:t>Accademia Americana (villa Aurelia, vie Masina e Medici).</w:t>
      </w:r>
    </w:p>
    <w:p w14:paraId="1B3E0430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353378AF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Villa Sciarra: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apr</w:t>
      </w:r>
      <w:proofErr w:type="spellEnd"/>
      <w:r>
        <w:rPr>
          <w:rFonts w:ascii="Cambria" w:hAnsi="Cambria"/>
        </w:rPr>
        <w:t xml:space="preserve"> - ago – 19 </w:t>
      </w:r>
      <w:proofErr w:type="spellStart"/>
      <w:r>
        <w:rPr>
          <w:rFonts w:ascii="Cambria" w:hAnsi="Cambria"/>
        </w:rPr>
        <w:t>ott</w:t>
      </w:r>
      <w:proofErr w:type="spellEnd"/>
      <w:r>
        <w:rPr>
          <w:rFonts w:ascii="Cambria" w:hAnsi="Cambria"/>
        </w:rPr>
        <w:t xml:space="preserve"> 2023):</w:t>
      </w:r>
      <w:r>
        <w:rPr>
          <w:rFonts w:ascii="Cambria" w:hAnsi="Cambria"/>
          <w:b/>
          <w:bCs/>
        </w:rPr>
        <w:t xml:space="preserve"> situazione critica.</w:t>
      </w:r>
    </w:p>
    <w:p w14:paraId="12A9A3D9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I circa 20 pini della villa presentano tutti </w:t>
      </w:r>
      <w:r>
        <w:rPr>
          <w:rFonts w:ascii="Cambria" w:hAnsi="Cambria"/>
          <w:u w:val="single"/>
        </w:rPr>
        <w:t>segni evidenti di malattia.</w:t>
      </w:r>
    </w:p>
    <w:p w14:paraId="10FF803F" w14:textId="2F64C0A6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u w:val="single"/>
        </w:rPr>
        <w:t>Tuttavia, rispetto alla primavera si nota un leggero miglioramento</w:t>
      </w:r>
      <w:r>
        <w:rPr>
          <w:rFonts w:ascii="Cambria" w:hAnsi="Cambria"/>
        </w:rPr>
        <w:t xml:space="preserve"> nel gruppo concentrato presso l’entrata principale con </w:t>
      </w:r>
      <w:r>
        <w:rPr>
          <w:rFonts w:ascii="Cambria" w:hAnsi="Cambria"/>
          <w:u w:val="single"/>
        </w:rPr>
        <w:t>doppio giro di fori di endoterapia</w:t>
      </w:r>
      <w:r>
        <w:rPr>
          <w:rFonts w:ascii="Cambria" w:hAnsi="Cambria"/>
        </w:rPr>
        <w:t>.</w:t>
      </w:r>
    </w:p>
    <w:p w14:paraId="34E79E25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Viceversa, in</w:t>
      </w:r>
      <w:r>
        <w:rPr>
          <w:rFonts w:ascii="Cambria" w:hAnsi="Cambria"/>
          <w:u w:val="single"/>
        </w:rPr>
        <w:t xml:space="preserve"> peggioramento i 2 pini moribondi che abbelliscono l’estremo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spigolo sud-occidentale delle Mura Gianicolensi e verso il tratto di mura franato</w:t>
      </w:r>
      <w:r>
        <w:rPr>
          <w:rFonts w:ascii="Cambria" w:hAnsi="Cambria"/>
        </w:rPr>
        <w:t xml:space="preserve"> (forse 1 solo ciclo) + 1 abbattuto.</w:t>
      </w:r>
    </w:p>
    <w:p w14:paraId="34AAC031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Una prosecuzione di tale situazione si può notare in un gruppo di pini privati </w:t>
      </w:r>
      <w:r>
        <w:rPr>
          <w:rFonts w:ascii="Cambria" w:hAnsi="Cambria"/>
          <w:u w:val="single"/>
        </w:rPr>
        <w:t>a valle della villa</w:t>
      </w:r>
      <w:r>
        <w:rPr>
          <w:rFonts w:ascii="Cambria" w:hAnsi="Cambria"/>
        </w:rPr>
        <w:t xml:space="preserve"> su via Calandrelli.</w:t>
      </w:r>
    </w:p>
    <w:p w14:paraId="159BEDF9" w14:textId="77777777" w:rsidR="00705DC1" w:rsidRDefault="00705DC1" w:rsidP="00705DC1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Situazione migliore per i pini dei villini esterni alle Mura.</w:t>
      </w:r>
    </w:p>
    <w:p w14:paraId="1A051897" w14:textId="77777777" w:rsidR="00705DC1" w:rsidRDefault="00705DC1" w:rsidP="00705DC1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Da notare: un esemplare monumentale di Pino d’Aleppo di fronte all’edificio principale.</w:t>
      </w:r>
    </w:p>
    <w:p w14:paraId="508D15FF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4F91B9DE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Città del Vaticano </w:t>
      </w:r>
      <w:r>
        <w:rPr>
          <w:rFonts w:ascii="Cambria" w:hAnsi="Cambria"/>
        </w:rPr>
        <w:t>(primavera-ottobre 2023):</w:t>
      </w:r>
    </w:p>
    <w:p w14:paraId="24945882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in generale, le numerose chiome di pino emergenti dal circuito delle Mura Vaticane ha offerto nel corso del primo semestre 2023 e sino all’autunno un’</w:t>
      </w:r>
      <w:r>
        <w:rPr>
          <w:rFonts w:ascii="Cambria" w:hAnsi="Cambria"/>
          <w:u w:val="single"/>
        </w:rPr>
        <w:t>immagine di salute</w:t>
      </w:r>
      <w:r>
        <w:rPr>
          <w:rFonts w:ascii="Cambria" w:hAnsi="Cambria"/>
        </w:rPr>
        <w:t xml:space="preserve"> per quanto si possa notare una leggera differenza in </w:t>
      </w:r>
      <w:r>
        <w:rPr>
          <w:rFonts w:ascii="Cambria" w:hAnsi="Cambria"/>
          <w:u w:val="single"/>
        </w:rPr>
        <w:t>meglio sul versante settentrionale</w:t>
      </w:r>
      <w:r>
        <w:rPr>
          <w:rFonts w:ascii="Cambria" w:hAnsi="Cambria"/>
        </w:rPr>
        <w:t xml:space="preserve"> di viale Vaticano rispetto a quello meridionale verso la Stazione San Pietro.</w:t>
      </w:r>
    </w:p>
    <w:p w14:paraId="6A144B6A" w14:textId="77777777" w:rsidR="00705DC1" w:rsidRDefault="00705DC1" w:rsidP="00705DC1">
      <w:pPr>
        <w:pStyle w:val="Standard"/>
        <w:jc w:val="both"/>
        <w:rPr>
          <w:rFonts w:ascii="Cambria" w:hAnsi="Cambria"/>
          <w:b/>
          <w:bCs/>
        </w:rPr>
      </w:pPr>
    </w:p>
    <w:p w14:paraId="279E19B2" w14:textId="77777777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  <w:b/>
          <w:bCs/>
        </w:rPr>
        <w:t xml:space="preserve">Castel Sant’Angelo </w:t>
      </w:r>
      <w:r>
        <w:rPr>
          <w:rFonts w:ascii="Cambria" w:hAnsi="Cambria"/>
        </w:rPr>
        <w:t>(mar-</w:t>
      </w:r>
      <w:proofErr w:type="spellStart"/>
      <w:r>
        <w:rPr>
          <w:rFonts w:ascii="Cambria" w:hAnsi="Cambria"/>
        </w:rPr>
        <w:t>lug</w:t>
      </w:r>
      <w:proofErr w:type="spellEnd"/>
      <w:r>
        <w:rPr>
          <w:rFonts w:ascii="Cambria" w:hAnsi="Cambria"/>
        </w:rPr>
        <w:t>-set 2023):</w:t>
      </w:r>
    </w:p>
    <w:p w14:paraId="774C82A0" w14:textId="029BA435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Circa </w:t>
      </w:r>
      <w:r>
        <w:rPr>
          <w:rFonts w:ascii="Cambria" w:hAnsi="Cambria"/>
          <w:u w:val="single"/>
        </w:rPr>
        <w:t>90 pini</w:t>
      </w:r>
      <w:r>
        <w:rPr>
          <w:rFonts w:ascii="Cambria" w:hAnsi="Cambria"/>
        </w:rPr>
        <w:t xml:space="preserve"> sono stati equamente distribuiti sui bastioni esterni e nel giardino situato alle spalle del castello.</w:t>
      </w:r>
    </w:p>
    <w:p w14:paraId="4D3C2079" w14:textId="090E3F36" w:rsidR="00705DC1" w:rsidRDefault="00705DC1" w:rsidP="00705DC1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 xml:space="preserve">A primavera 2023 si notavano segnali bianchi di endoterapia (un numero di fori anche di 12 per albero evidenzia </w:t>
      </w:r>
      <w:r>
        <w:rPr>
          <w:rFonts w:ascii="Cambria" w:hAnsi="Cambria"/>
          <w:u w:val="single"/>
        </w:rPr>
        <w:t>due cicli</w:t>
      </w:r>
      <w:r>
        <w:rPr>
          <w:rFonts w:ascii="Cambria" w:hAnsi="Cambria"/>
        </w:rPr>
        <w:t>), aspetto d’insieme buono, benché esili in altezza e alcuni esemplari un po’ peggio; tuttavia, all’osservazione estiva del l</w:t>
      </w:r>
      <w:r>
        <w:rPr>
          <w:rFonts w:ascii="Cambria" w:hAnsi="Cambria"/>
          <w:u w:val="single"/>
        </w:rPr>
        <w:t>uglio-settembre 2023</w:t>
      </w:r>
      <w:r>
        <w:rPr>
          <w:rFonts w:ascii="Cambria" w:hAnsi="Cambria"/>
        </w:rPr>
        <w:t xml:space="preserve"> la situazione è apparsa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in </w:t>
      </w:r>
      <w:r>
        <w:rPr>
          <w:rFonts w:ascii="Cambria" w:hAnsi="Cambria"/>
          <w:b/>
          <w:bCs/>
        </w:rPr>
        <w:t>parziale peggioramento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>con diradamenti nelle chiome</w:t>
      </w:r>
      <w:r>
        <w:rPr>
          <w:rFonts w:ascii="Cambria" w:hAnsi="Cambria"/>
        </w:rPr>
        <w:t xml:space="preserve"> soprattutto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</w:rPr>
        <w:t xml:space="preserve">nei bastioni sul </w:t>
      </w:r>
      <w:r>
        <w:rPr>
          <w:rFonts w:ascii="Cambria" w:hAnsi="Cambria"/>
          <w:u w:val="single"/>
        </w:rPr>
        <w:t>lato di via Crescenzio e di via delle Fosse di Castello.</w:t>
      </w:r>
    </w:p>
    <w:p w14:paraId="16B68E9D" w14:textId="473F5BCC" w:rsidR="00705DC1" w:rsidRDefault="00705DC1" w:rsidP="00705DC1">
      <w:pPr>
        <w:pStyle w:val="Standard"/>
        <w:rPr>
          <w:rFonts w:hint="eastAsia"/>
        </w:rPr>
      </w:pPr>
      <w:r>
        <w:rPr>
          <w:rFonts w:ascii="Cambria" w:hAnsi="Cambria"/>
        </w:rPr>
        <w:t xml:space="preserve">Viceversa, appare </w:t>
      </w:r>
      <w:r>
        <w:rPr>
          <w:rFonts w:ascii="Cambria" w:hAnsi="Cambria"/>
          <w:u w:val="single"/>
        </w:rPr>
        <w:t>in salute</w:t>
      </w:r>
      <w:r>
        <w:rPr>
          <w:rFonts w:ascii="Cambria" w:hAnsi="Cambria"/>
        </w:rPr>
        <w:t xml:space="preserve"> il gruppo di pini </w:t>
      </w:r>
      <w:r>
        <w:rPr>
          <w:rFonts w:ascii="Cambria" w:hAnsi="Cambria"/>
          <w:u w:val="single"/>
        </w:rPr>
        <w:t xml:space="preserve">di fronte a via della Conciliazione, </w:t>
      </w:r>
      <w:r>
        <w:rPr>
          <w:rFonts w:ascii="Cambria" w:hAnsi="Cambria"/>
        </w:rPr>
        <w:t xml:space="preserve">all’altezza del cantiere recentemente aperto, </w:t>
      </w:r>
      <w:r>
        <w:rPr>
          <w:rFonts w:ascii="Cambria" w:hAnsi="Cambria"/>
          <w:u w:val="single"/>
        </w:rPr>
        <w:t>dove massimo è il passaggio di turisti.</w:t>
      </w:r>
    </w:p>
    <w:p w14:paraId="7489C98A" w14:textId="77777777" w:rsidR="00705DC1" w:rsidRDefault="00705DC1" w:rsidP="00705DC1">
      <w:pPr>
        <w:pStyle w:val="Standard"/>
        <w:rPr>
          <w:rFonts w:ascii="Cambria" w:hAnsi="Cambria"/>
          <w:b/>
          <w:bCs/>
        </w:rPr>
      </w:pPr>
    </w:p>
    <w:p w14:paraId="6505AF49" w14:textId="77777777" w:rsidR="00705DC1" w:rsidRDefault="00705DC1" w:rsidP="00705DC1">
      <w:pPr>
        <w:pStyle w:val="Standard"/>
        <w:rPr>
          <w:rFonts w:hint="eastAsia"/>
          <w:b/>
          <w:bCs/>
        </w:rPr>
      </w:pPr>
      <w:r>
        <w:rPr>
          <w:rFonts w:ascii="Cambria" w:hAnsi="Cambria"/>
          <w:b/>
          <w:bCs/>
        </w:rPr>
        <w:t>ROMA, 23 ottobre 2023.</w:t>
      </w:r>
    </w:p>
    <w:p w14:paraId="4C796657" w14:textId="77777777" w:rsidR="001C5102" w:rsidRPr="007D5540" w:rsidRDefault="001C5102" w:rsidP="007D5540">
      <w:pPr>
        <w:rPr>
          <w:rFonts w:eastAsia="Calibri"/>
        </w:rPr>
      </w:pPr>
    </w:p>
    <w:sectPr w:rsidR="001C5102" w:rsidRPr="007D5540" w:rsidSect="00C1765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DC78" w14:textId="77777777" w:rsidR="00003AD2" w:rsidRDefault="00003AD2">
      <w:r>
        <w:separator/>
      </w:r>
    </w:p>
  </w:endnote>
  <w:endnote w:type="continuationSeparator" w:id="0">
    <w:p w14:paraId="50303BFD" w14:textId="77777777" w:rsidR="00003AD2" w:rsidRDefault="0000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134834"/>
      <w:docPartObj>
        <w:docPartGallery w:val="Page Numbers (Bottom of Page)"/>
        <w:docPartUnique/>
      </w:docPartObj>
    </w:sdtPr>
    <w:sdtContent>
      <w:p w14:paraId="03600706" w14:textId="3A541C12" w:rsidR="00BF4F23" w:rsidRDefault="00BF4F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66C16" w14:textId="77777777" w:rsidR="00D52BC7" w:rsidRDefault="00D52B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40C4" w14:textId="3653ED1B" w:rsidR="004E7AA5" w:rsidRPr="00DD1509" w:rsidRDefault="00DD1509" w:rsidP="00DD150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BF8F4" wp14:editId="51BDD2EA">
              <wp:simplePos x="0" y="0"/>
              <wp:positionH relativeFrom="column">
                <wp:posOffset>-103936</wp:posOffset>
              </wp:positionH>
              <wp:positionV relativeFrom="paragraph">
                <wp:posOffset>232512</wp:posOffset>
              </wp:positionV>
              <wp:extent cx="6534150" cy="41910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43C230" w14:textId="2335FD58" w:rsidR="00DD1509" w:rsidRPr="00D52BC7" w:rsidRDefault="00DD1509" w:rsidP="00DD1509">
                          <w:pPr>
                            <w:pStyle w:val="Pidipagina"/>
                            <w:tabs>
                              <w:tab w:val="clear" w:pos="4819"/>
                              <w:tab w:val="clear" w:pos="9638"/>
                            </w:tabs>
                            <w:ind w:right="8"/>
                            <w:jc w:val="center"/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</w:pPr>
                          <w:r w:rsidRPr="00D52BC7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>Via dei Gracchi</w:t>
                          </w:r>
                          <w:r w:rsidR="00C17658" w:rsidRPr="00D52BC7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>,</w:t>
                          </w:r>
                          <w:r w:rsidRPr="00D52BC7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 xml:space="preserve"> 187 00192 Roma </w:t>
                          </w:r>
                          <w:r w:rsidR="009F2580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>-</w:t>
                          </w:r>
                          <w:r w:rsidRPr="00D52BC7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 xml:space="preserve"> Tel. +39 06 8414012</w:t>
                          </w:r>
                        </w:p>
                        <w:p w14:paraId="29440E2E" w14:textId="074DC9DE" w:rsidR="00DD1509" w:rsidRPr="00D52BC7" w:rsidRDefault="00DD1509" w:rsidP="00DD1509">
                          <w:pPr>
                            <w:pStyle w:val="Pidipagina"/>
                            <w:tabs>
                              <w:tab w:val="clear" w:pos="4819"/>
                              <w:tab w:val="clear" w:pos="9638"/>
                            </w:tabs>
                            <w:ind w:right="8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52BC7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 xml:space="preserve">C.F. 80078410588 P.IVA 02121101006 </w:t>
                          </w:r>
                          <w:r w:rsidR="009F2580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>-</w:t>
                          </w:r>
                          <w:r w:rsidRPr="00D52BC7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D52BC7">
                              <w:rPr>
                                <w:rStyle w:val="Collegamentoipertestuale"/>
                                <w:rFonts w:asciiTheme="minorHAnsi" w:hAnsiTheme="minorHAnsi" w:cstheme="minorHAnsi"/>
                                <w:color w:val="5F5F5F"/>
                                <w:sz w:val="20"/>
                                <w:szCs w:val="20"/>
                                <w:u w:val="none"/>
                              </w:rPr>
                              <w:t>roma@italianostra.org</w:t>
                            </w:r>
                          </w:hyperlink>
                          <w:r w:rsidRPr="00D52BC7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 xml:space="preserve"> </w:t>
                          </w:r>
                          <w:r w:rsidR="009F2580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>-</w:t>
                          </w:r>
                          <w:r w:rsidRPr="00D52BC7">
                            <w:rPr>
                              <w:rFonts w:asciiTheme="minorHAnsi" w:hAnsiTheme="minorHAnsi" w:cstheme="minorHAnsi"/>
                              <w:color w:val="5F5F5F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D52BC7">
                              <w:rPr>
                                <w:rStyle w:val="Collegamentoipertestuale"/>
                                <w:rFonts w:asciiTheme="minorHAnsi" w:hAnsiTheme="minorHAnsi" w:cstheme="minorHAnsi"/>
                                <w:color w:val="5F5F5F"/>
                                <w:sz w:val="20"/>
                                <w:szCs w:val="20"/>
                                <w:u w:val="none"/>
                              </w:rPr>
                              <w:t>www.italianostraroma.org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BF8F4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8.2pt;margin-top:18.3pt;width:51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" filled="f" stroked="f" strokeweight=".5pt">
              <v:textbox>
                <w:txbxContent>
                  <w:p w14:paraId="3543C230" w14:textId="2335FD58" w:rsidR="00DD1509" w:rsidRPr="00D52BC7" w:rsidRDefault="00DD1509" w:rsidP="00DD1509">
                    <w:pPr>
                      <w:pStyle w:val="Pidipagina"/>
                      <w:tabs>
                        <w:tab w:val="clear" w:pos="4819"/>
                        <w:tab w:val="clear" w:pos="9638"/>
                      </w:tabs>
                      <w:ind w:right="8"/>
                      <w:jc w:val="center"/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</w:pPr>
                    <w:r w:rsidRPr="00D52BC7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>Via dei Gracchi</w:t>
                    </w:r>
                    <w:r w:rsidR="00C17658" w:rsidRPr="00D52BC7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>,</w:t>
                    </w:r>
                    <w:r w:rsidRPr="00D52BC7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 xml:space="preserve"> 187 00192 Roma </w:t>
                    </w:r>
                    <w:r w:rsidR="009F2580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>-</w:t>
                    </w:r>
                    <w:r w:rsidRPr="00D52BC7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 xml:space="preserve"> Tel. +39 06 8414012</w:t>
                    </w:r>
                  </w:p>
                  <w:p w14:paraId="29440E2E" w14:textId="074DC9DE" w:rsidR="00DD1509" w:rsidRPr="00D52BC7" w:rsidRDefault="00DD1509" w:rsidP="00DD1509">
                    <w:pPr>
                      <w:pStyle w:val="Pidipagina"/>
                      <w:tabs>
                        <w:tab w:val="clear" w:pos="4819"/>
                        <w:tab w:val="clear" w:pos="9638"/>
                      </w:tabs>
                      <w:ind w:right="8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52BC7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 xml:space="preserve">C.F. 80078410588 P.IVA 02121101006 </w:t>
                    </w:r>
                    <w:r w:rsidR="009F2580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>-</w:t>
                    </w:r>
                    <w:r w:rsidRPr="00D52BC7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D52BC7">
                        <w:rPr>
                          <w:rStyle w:val="Collegamentoipertestuale"/>
                          <w:rFonts w:asciiTheme="minorHAnsi" w:hAnsiTheme="minorHAnsi" w:cstheme="minorHAnsi"/>
                          <w:color w:val="5F5F5F"/>
                          <w:sz w:val="20"/>
                          <w:szCs w:val="20"/>
                          <w:u w:val="none"/>
                        </w:rPr>
                        <w:t>roma@italianostra.org</w:t>
                      </w:r>
                    </w:hyperlink>
                    <w:r w:rsidRPr="00D52BC7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 xml:space="preserve"> </w:t>
                    </w:r>
                    <w:r w:rsidR="009F2580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>-</w:t>
                    </w:r>
                    <w:r w:rsidRPr="00D52BC7">
                      <w:rPr>
                        <w:rFonts w:asciiTheme="minorHAnsi" w:hAnsiTheme="minorHAnsi" w:cstheme="minorHAnsi"/>
                        <w:color w:val="5F5F5F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D52BC7">
                        <w:rPr>
                          <w:rStyle w:val="Collegamentoipertestuale"/>
                          <w:rFonts w:asciiTheme="minorHAnsi" w:hAnsiTheme="minorHAnsi" w:cstheme="minorHAnsi"/>
                          <w:color w:val="5F5F5F"/>
                          <w:sz w:val="20"/>
                          <w:szCs w:val="20"/>
                          <w:u w:val="none"/>
                        </w:rPr>
                        <w:t>www.italianostraroma.org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FCAE" w14:textId="77777777" w:rsidR="00003AD2" w:rsidRDefault="00003AD2">
      <w:r>
        <w:separator/>
      </w:r>
    </w:p>
  </w:footnote>
  <w:footnote w:type="continuationSeparator" w:id="0">
    <w:p w14:paraId="715D7C3D" w14:textId="77777777" w:rsidR="00003AD2" w:rsidRDefault="0000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BC90" w14:textId="5C1E2341" w:rsidR="004E7AA5" w:rsidRDefault="00215610" w:rsidP="00FA6710">
    <w:pPr>
      <w:pStyle w:val="Intestazione"/>
      <w:jc w:val="right"/>
    </w:pPr>
    <w:r w:rsidRPr="00D57AA3">
      <w:rPr>
        <w:noProof/>
      </w:rPr>
      <w:drawing>
        <wp:inline distT="0" distB="0" distL="0" distR="0" wp14:anchorId="077E8A4D" wp14:editId="03F39BB2">
          <wp:extent cx="1140328" cy="609599"/>
          <wp:effectExtent l="0" t="0" r="3175" b="635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0328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B5D37" w14:textId="7F73D055" w:rsidR="00BB7606" w:rsidRDefault="00BB7606" w:rsidP="00FA6710">
    <w:pPr>
      <w:pStyle w:val="Intestazione"/>
      <w:jc w:val="right"/>
    </w:pPr>
  </w:p>
  <w:p w14:paraId="190C466A" w14:textId="06F61BF7" w:rsidR="00BB7606" w:rsidRDefault="00BB7606" w:rsidP="00FA6710">
    <w:pPr>
      <w:pStyle w:val="Intestazione"/>
      <w:jc w:val="right"/>
    </w:pPr>
  </w:p>
  <w:p w14:paraId="2A9B82D6" w14:textId="77777777" w:rsidR="00BB7606" w:rsidRDefault="00BB7606" w:rsidP="00FA671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Look w:val="01E0" w:firstRow="1" w:lastRow="1" w:firstColumn="1" w:lastColumn="1" w:noHBand="0" w:noVBand="0"/>
    </w:tblPr>
    <w:tblGrid>
      <w:gridCol w:w="3510"/>
      <w:gridCol w:w="6449"/>
    </w:tblGrid>
    <w:tr w:rsidR="004E7AA5" w14:paraId="21FED645" w14:textId="77777777" w:rsidTr="00A04F98">
      <w:trPr>
        <w:trHeight w:val="2147"/>
      </w:trPr>
      <w:tc>
        <w:tcPr>
          <w:tcW w:w="3510" w:type="dxa"/>
        </w:tcPr>
        <w:p w14:paraId="3A1261B7" w14:textId="0BD04952" w:rsidR="004E7AA5" w:rsidRPr="00FB7A5B" w:rsidRDefault="00215610" w:rsidP="00B23018">
          <w:pPr>
            <w:pStyle w:val="Intestazione"/>
            <w:tabs>
              <w:tab w:val="left" w:pos="420"/>
              <w:tab w:val="left" w:pos="760"/>
            </w:tabs>
            <w:jc w:val="center"/>
          </w:pPr>
          <w:r w:rsidRPr="00771351">
            <w:rPr>
              <w:rFonts w:ascii="Comic Sans MS" w:hAnsi="Comic Sans MS"/>
              <w:b/>
              <w:noProof/>
              <w:color w:val="000000"/>
              <w:sz w:val="16"/>
            </w:rPr>
            <w:drawing>
              <wp:inline distT="0" distB="0" distL="0" distR="0" wp14:anchorId="2B44DB85" wp14:editId="0FD57AAF">
                <wp:extent cx="895350" cy="1057275"/>
                <wp:effectExtent l="0" t="0" r="0" b="0"/>
                <wp:docPr id="6" name="Immagine 6" descr="ANG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NG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9" w:type="dxa"/>
        </w:tcPr>
        <w:p w14:paraId="6E3B698B" w14:textId="2F37EC1B" w:rsidR="004E7AA5" w:rsidRDefault="00215610" w:rsidP="00B23018">
          <w:pPr>
            <w:pStyle w:val="Intestazione"/>
            <w:tabs>
              <w:tab w:val="left" w:pos="1200"/>
            </w:tabs>
            <w:jc w:val="right"/>
          </w:pPr>
          <w:r w:rsidRPr="00D57AA3">
            <w:rPr>
              <w:noProof/>
            </w:rPr>
            <w:drawing>
              <wp:inline distT="0" distB="0" distL="0" distR="0" wp14:anchorId="0BA657AF" wp14:editId="5638C606">
                <wp:extent cx="1343024" cy="717957"/>
                <wp:effectExtent l="0" t="0" r="0" b="6350"/>
                <wp:docPr id="7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4" cy="717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4CDEF2" w14:textId="77777777" w:rsidR="00CA7BAA" w:rsidRDefault="00A04F98" w:rsidP="00A04F98">
          <w:pPr>
            <w:ind w:left="-507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Associazione Nazionale per la tutela del Patrimonio Storico, Artistico e Naturale della Nazione</w:t>
          </w:r>
        </w:p>
        <w:p w14:paraId="3811E805" w14:textId="638EA0F3" w:rsidR="004E7AA5" w:rsidRPr="00FC6395" w:rsidRDefault="00CA7BAA" w:rsidP="00A04F98">
          <w:pPr>
            <w:ind w:left="-5070"/>
            <w:jc w:val="right"/>
          </w:pPr>
          <w:r w:rsidRPr="00FC6395">
            <w:t>SEZIONE ROMA</w:t>
          </w:r>
        </w:p>
      </w:tc>
    </w:tr>
  </w:tbl>
  <w:p w14:paraId="486ECF5C" w14:textId="77777777" w:rsidR="004E7AA5" w:rsidRPr="00AD3FD4" w:rsidRDefault="004E7AA5" w:rsidP="00611D7C">
    <w:pPr>
      <w:pStyle w:val="Intestazione"/>
      <w:tabs>
        <w:tab w:val="left" w:pos="1200"/>
      </w:tabs>
      <w:rPr>
        <w:rFonts w:ascii="Arial" w:hAnsi="Arial"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8A1"/>
    <w:multiLevelType w:val="hybridMultilevel"/>
    <w:tmpl w:val="477272FA"/>
    <w:lvl w:ilvl="0" w:tplc="EBC8FD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2AAC"/>
    <w:multiLevelType w:val="hybridMultilevel"/>
    <w:tmpl w:val="AFF87320"/>
    <w:lvl w:ilvl="0" w:tplc="2D9AF51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823FAA"/>
    <w:multiLevelType w:val="hybridMultilevel"/>
    <w:tmpl w:val="CF72EDCA"/>
    <w:lvl w:ilvl="0" w:tplc="A74CB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1E7"/>
    <w:multiLevelType w:val="hybridMultilevel"/>
    <w:tmpl w:val="9BBE4480"/>
    <w:lvl w:ilvl="0" w:tplc="5A6AFE84">
      <w:start w:val="1"/>
      <w:numFmt w:val="bullet"/>
      <w:lvlText w:val=""/>
      <w:lvlJc w:val="left"/>
      <w:pPr>
        <w:tabs>
          <w:tab w:val="num" w:pos="950"/>
        </w:tabs>
        <w:ind w:left="950" w:hanging="380"/>
      </w:pPr>
      <w:rPr>
        <w:rFonts w:ascii="Wingdings" w:hAnsi="Wingdings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132A4A"/>
    <w:multiLevelType w:val="hybridMultilevel"/>
    <w:tmpl w:val="9B40748A"/>
    <w:lvl w:ilvl="0" w:tplc="03504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477E"/>
    <w:multiLevelType w:val="hybridMultilevel"/>
    <w:tmpl w:val="37A8AD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D07"/>
    <w:multiLevelType w:val="hybridMultilevel"/>
    <w:tmpl w:val="9B520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F5E90"/>
    <w:multiLevelType w:val="hybridMultilevel"/>
    <w:tmpl w:val="8DFC88A2"/>
    <w:lvl w:ilvl="0" w:tplc="5F68826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995848"/>
    <w:multiLevelType w:val="hybridMultilevel"/>
    <w:tmpl w:val="5D96BFAC"/>
    <w:lvl w:ilvl="0" w:tplc="40264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C558C6"/>
    <w:multiLevelType w:val="hybridMultilevel"/>
    <w:tmpl w:val="341C881E"/>
    <w:lvl w:ilvl="0" w:tplc="B7049ADA">
      <w:numFmt w:val="bullet"/>
      <w:lvlText w:val="-"/>
      <w:lvlJc w:val="left"/>
      <w:pPr>
        <w:tabs>
          <w:tab w:val="num" w:pos="4245"/>
        </w:tabs>
        <w:ind w:left="424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2521C4"/>
    <w:multiLevelType w:val="hybridMultilevel"/>
    <w:tmpl w:val="B90A5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60D36"/>
    <w:multiLevelType w:val="hybridMultilevel"/>
    <w:tmpl w:val="24CE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CE"/>
    <w:rsid w:val="00003AD2"/>
    <w:rsid w:val="00004B67"/>
    <w:rsid w:val="00010AC6"/>
    <w:rsid w:val="0001226B"/>
    <w:rsid w:val="0002339C"/>
    <w:rsid w:val="000263AA"/>
    <w:rsid w:val="00032C1F"/>
    <w:rsid w:val="00034141"/>
    <w:rsid w:val="000479B0"/>
    <w:rsid w:val="00053941"/>
    <w:rsid w:val="00055FE0"/>
    <w:rsid w:val="0007449A"/>
    <w:rsid w:val="000803EC"/>
    <w:rsid w:val="000851CA"/>
    <w:rsid w:val="000A3CCE"/>
    <w:rsid w:val="000B2DA1"/>
    <w:rsid w:val="000B5B65"/>
    <w:rsid w:val="000B72EC"/>
    <w:rsid w:val="000C0187"/>
    <w:rsid w:val="000E0F12"/>
    <w:rsid w:val="000E633F"/>
    <w:rsid w:val="000F1705"/>
    <w:rsid w:val="000F415D"/>
    <w:rsid w:val="0010650A"/>
    <w:rsid w:val="00107A3C"/>
    <w:rsid w:val="00120EA9"/>
    <w:rsid w:val="00121DEB"/>
    <w:rsid w:val="001275C9"/>
    <w:rsid w:val="00127E73"/>
    <w:rsid w:val="00130428"/>
    <w:rsid w:val="00136AA2"/>
    <w:rsid w:val="001435FA"/>
    <w:rsid w:val="00146FFD"/>
    <w:rsid w:val="00152C9D"/>
    <w:rsid w:val="00157EC2"/>
    <w:rsid w:val="001649B3"/>
    <w:rsid w:val="00167B7D"/>
    <w:rsid w:val="0017433C"/>
    <w:rsid w:val="001769DB"/>
    <w:rsid w:val="00183CB9"/>
    <w:rsid w:val="001A661A"/>
    <w:rsid w:val="001C5102"/>
    <w:rsid w:val="001C5121"/>
    <w:rsid w:val="001D17FE"/>
    <w:rsid w:val="001D53D5"/>
    <w:rsid w:val="001E271A"/>
    <w:rsid w:val="001F18DB"/>
    <w:rsid w:val="001F2F71"/>
    <w:rsid w:val="001F6FDE"/>
    <w:rsid w:val="00212436"/>
    <w:rsid w:val="00215610"/>
    <w:rsid w:val="002269D3"/>
    <w:rsid w:val="002315A9"/>
    <w:rsid w:val="0023270B"/>
    <w:rsid w:val="0023725E"/>
    <w:rsid w:val="00242DCF"/>
    <w:rsid w:val="00247859"/>
    <w:rsid w:val="0025028B"/>
    <w:rsid w:val="002525C3"/>
    <w:rsid w:val="00252D5E"/>
    <w:rsid w:val="00254BA8"/>
    <w:rsid w:val="00263763"/>
    <w:rsid w:val="00271B4F"/>
    <w:rsid w:val="00284ADD"/>
    <w:rsid w:val="00295B57"/>
    <w:rsid w:val="00296DAE"/>
    <w:rsid w:val="002A0A55"/>
    <w:rsid w:val="002A3B78"/>
    <w:rsid w:val="002A404F"/>
    <w:rsid w:val="002A4A1C"/>
    <w:rsid w:val="002B0C81"/>
    <w:rsid w:val="002B44FA"/>
    <w:rsid w:val="002C3202"/>
    <w:rsid w:val="002D0A4E"/>
    <w:rsid w:val="002D6CD7"/>
    <w:rsid w:val="002E3426"/>
    <w:rsid w:val="002E4060"/>
    <w:rsid w:val="002E4736"/>
    <w:rsid w:val="002E479C"/>
    <w:rsid w:val="002E5061"/>
    <w:rsid w:val="002E5C97"/>
    <w:rsid w:val="00311DEF"/>
    <w:rsid w:val="00312E5C"/>
    <w:rsid w:val="00317078"/>
    <w:rsid w:val="00331928"/>
    <w:rsid w:val="0033210E"/>
    <w:rsid w:val="003322C8"/>
    <w:rsid w:val="003335E3"/>
    <w:rsid w:val="00333A94"/>
    <w:rsid w:val="00337447"/>
    <w:rsid w:val="00345DC8"/>
    <w:rsid w:val="003600E9"/>
    <w:rsid w:val="003625B0"/>
    <w:rsid w:val="0036378A"/>
    <w:rsid w:val="0037189B"/>
    <w:rsid w:val="0037692B"/>
    <w:rsid w:val="0038088C"/>
    <w:rsid w:val="00381C8C"/>
    <w:rsid w:val="00385656"/>
    <w:rsid w:val="0039338A"/>
    <w:rsid w:val="003964F8"/>
    <w:rsid w:val="003973EB"/>
    <w:rsid w:val="003B0E76"/>
    <w:rsid w:val="003B31A0"/>
    <w:rsid w:val="003B329E"/>
    <w:rsid w:val="003D11F5"/>
    <w:rsid w:val="003D4AFD"/>
    <w:rsid w:val="003D5594"/>
    <w:rsid w:val="00413098"/>
    <w:rsid w:val="00413773"/>
    <w:rsid w:val="00426D9C"/>
    <w:rsid w:val="00440B20"/>
    <w:rsid w:val="00445986"/>
    <w:rsid w:val="004671DF"/>
    <w:rsid w:val="00475265"/>
    <w:rsid w:val="00481A47"/>
    <w:rsid w:val="004901B6"/>
    <w:rsid w:val="004962AA"/>
    <w:rsid w:val="004C14E3"/>
    <w:rsid w:val="004C7535"/>
    <w:rsid w:val="004D0206"/>
    <w:rsid w:val="004D569E"/>
    <w:rsid w:val="004E0335"/>
    <w:rsid w:val="004E38B9"/>
    <w:rsid w:val="004E658C"/>
    <w:rsid w:val="004E7AA5"/>
    <w:rsid w:val="004F1AB3"/>
    <w:rsid w:val="004F363F"/>
    <w:rsid w:val="004F3A6A"/>
    <w:rsid w:val="00501D6B"/>
    <w:rsid w:val="005057BB"/>
    <w:rsid w:val="0051305D"/>
    <w:rsid w:val="005147B0"/>
    <w:rsid w:val="005238FB"/>
    <w:rsid w:val="00527812"/>
    <w:rsid w:val="005312D3"/>
    <w:rsid w:val="00532974"/>
    <w:rsid w:val="00536EC6"/>
    <w:rsid w:val="005550A4"/>
    <w:rsid w:val="00556136"/>
    <w:rsid w:val="00562CD8"/>
    <w:rsid w:val="005660D0"/>
    <w:rsid w:val="0058253A"/>
    <w:rsid w:val="0059054D"/>
    <w:rsid w:val="0059269E"/>
    <w:rsid w:val="00596FA3"/>
    <w:rsid w:val="00597D83"/>
    <w:rsid w:val="005A011A"/>
    <w:rsid w:val="005A2486"/>
    <w:rsid w:val="005A59F0"/>
    <w:rsid w:val="005A5D63"/>
    <w:rsid w:val="005A68A0"/>
    <w:rsid w:val="005B210D"/>
    <w:rsid w:val="005B72EA"/>
    <w:rsid w:val="005D0D07"/>
    <w:rsid w:val="005D2235"/>
    <w:rsid w:val="005D44F3"/>
    <w:rsid w:val="005E289A"/>
    <w:rsid w:val="005E3202"/>
    <w:rsid w:val="005E574E"/>
    <w:rsid w:val="005F1653"/>
    <w:rsid w:val="005F7D84"/>
    <w:rsid w:val="00600E69"/>
    <w:rsid w:val="00603A48"/>
    <w:rsid w:val="00611D7C"/>
    <w:rsid w:val="00623F68"/>
    <w:rsid w:val="00624CC8"/>
    <w:rsid w:val="00624FCB"/>
    <w:rsid w:val="0062538E"/>
    <w:rsid w:val="00636B8A"/>
    <w:rsid w:val="00640949"/>
    <w:rsid w:val="0064230D"/>
    <w:rsid w:val="00646A9A"/>
    <w:rsid w:val="00647095"/>
    <w:rsid w:val="00647A2A"/>
    <w:rsid w:val="00651FE1"/>
    <w:rsid w:val="00654198"/>
    <w:rsid w:val="006543B4"/>
    <w:rsid w:val="00661172"/>
    <w:rsid w:val="006805A3"/>
    <w:rsid w:val="0068177B"/>
    <w:rsid w:val="006A6B3F"/>
    <w:rsid w:val="006D1674"/>
    <w:rsid w:val="006D4344"/>
    <w:rsid w:val="006D52B1"/>
    <w:rsid w:val="006D625C"/>
    <w:rsid w:val="006E297D"/>
    <w:rsid w:val="006E5026"/>
    <w:rsid w:val="006F1A3F"/>
    <w:rsid w:val="006F331D"/>
    <w:rsid w:val="006F40BB"/>
    <w:rsid w:val="006F5700"/>
    <w:rsid w:val="006F5BB3"/>
    <w:rsid w:val="006F7864"/>
    <w:rsid w:val="006F7DF9"/>
    <w:rsid w:val="00700160"/>
    <w:rsid w:val="007031CD"/>
    <w:rsid w:val="00705CE0"/>
    <w:rsid w:val="00705DC1"/>
    <w:rsid w:val="0070724A"/>
    <w:rsid w:val="00714678"/>
    <w:rsid w:val="007157B2"/>
    <w:rsid w:val="00715E86"/>
    <w:rsid w:val="0073188A"/>
    <w:rsid w:val="0073191A"/>
    <w:rsid w:val="00732FFB"/>
    <w:rsid w:val="00733B76"/>
    <w:rsid w:val="00734DB7"/>
    <w:rsid w:val="00750A2F"/>
    <w:rsid w:val="00754683"/>
    <w:rsid w:val="00763AA3"/>
    <w:rsid w:val="00765145"/>
    <w:rsid w:val="00770CC4"/>
    <w:rsid w:val="00771351"/>
    <w:rsid w:val="0078017F"/>
    <w:rsid w:val="007A0C4F"/>
    <w:rsid w:val="007A5B9E"/>
    <w:rsid w:val="007B04E4"/>
    <w:rsid w:val="007B3BC8"/>
    <w:rsid w:val="007B4BF9"/>
    <w:rsid w:val="007C0B29"/>
    <w:rsid w:val="007C4C62"/>
    <w:rsid w:val="007C4E50"/>
    <w:rsid w:val="007D2F96"/>
    <w:rsid w:val="007D5540"/>
    <w:rsid w:val="007D6090"/>
    <w:rsid w:val="007D7F14"/>
    <w:rsid w:val="007E0947"/>
    <w:rsid w:val="007F0867"/>
    <w:rsid w:val="007F7AE3"/>
    <w:rsid w:val="00800EB0"/>
    <w:rsid w:val="008015D5"/>
    <w:rsid w:val="0080294C"/>
    <w:rsid w:val="0081418E"/>
    <w:rsid w:val="00814EEA"/>
    <w:rsid w:val="008279E8"/>
    <w:rsid w:val="00842288"/>
    <w:rsid w:val="00842EA4"/>
    <w:rsid w:val="00847731"/>
    <w:rsid w:val="008544AA"/>
    <w:rsid w:val="00856686"/>
    <w:rsid w:val="008568EE"/>
    <w:rsid w:val="008606C8"/>
    <w:rsid w:val="0086619C"/>
    <w:rsid w:val="00883B66"/>
    <w:rsid w:val="00890D9F"/>
    <w:rsid w:val="008A0CAE"/>
    <w:rsid w:val="008A4C4C"/>
    <w:rsid w:val="008B07AE"/>
    <w:rsid w:val="008B674B"/>
    <w:rsid w:val="008B6DFB"/>
    <w:rsid w:val="008D02BE"/>
    <w:rsid w:val="008D523D"/>
    <w:rsid w:val="008D61B4"/>
    <w:rsid w:val="008F259F"/>
    <w:rsid w:val="00900CED"/>
    <w:rsid w:val="00902D37"/>
    <w:rsid w:val="00905386"/>
    <w:rsid w:val="00917369"/>
    <w:rsid w:val="009203A8"/>
    <w:rsid w:val="0092135A"/>
    <w:rsid w:val="00944A62"/>
    <w:rsid w:val="00960082"/>
    <w:rsid w:val="00960299"/>
    <w:rsid w:val="00962A2A"/>
    <w:rsid w:val="00966D4E"/>
    <w:rsid w:val="00974D4A"/>
    <w:rsid w:val="009A0959"/>
    <w:rsid w:val="009B372A"/>
    <w:rsid w:val="009C39B8"/>
    <w:rsid w:val="009C4B09"/>
    <w:rsid w:val="009D5CFF"/>
    <w:rsid w:val="009E0A3F"/>
    <w:rsid w:val="009F2580"/>
    <w:rsid w:val="00A0207F"/>
    <w:rsid w:val="00A0209A"/>
    <w:rsid w:val="00A04F98"/>
    <w:rsid w:val="00A101F2"/>
    <w:rsid w:val="00A11207"/>
    <w:rsid w:val="00A127AE"/>
    <w:rsid w:val="00A2209E"/>
    <w:rsid w:val="00A422AD"/>
    <w:rsid w:val="00A52659"/>
    <w:rsid w:val="00A574ED"/>
    <w:rsid w:val="00A57689"/>
    <w:rsid w:val="00A648DD"/>
    <w:rsid w:val="00A72353"/>
    <w:rsid w:val="00A838D6"/>
    <w:rsid w:val="00A84A05"/>
    <w:rsid w:val="00A9433E"/>
    <w:rsid w:val="00A95BED"/>
    <w:rsid w:val="00A95F11"/>
    <w:rsid w:val="00AA5831"/>
    <w:rsid w:val="00AA715E"/>
    <w:rsid w:val="00AB4302"/>
    <w:rsid w:val="00AB5C53"/>
    <w:rsid w:val="00AD048C"/>
    <w:rsid w:val="00AD1315"/>
    <w:rsid w:val="00AD3FD4"/>
    <w:rsid w:val="00AE1C51"/>
    <w:rsid w:val="00AE33DD"/>
    <w:rsid w:val="00AE3B97"/>
    <w:rsid w:val="00AF1D47"/>
    <w:rsid w:val="00AF1DCE"/>
    <w:rsid w:val="00AF4CAA"/>
    <w:rsid w:val="00B1429C"/>
    <w:rsid w:val="00B21D1A"/>
    <w:rsid w:val="00B23018"/>
    <w:rsid w:val="00B3253D"/>
    <w:rsid w:val="00B37B34"/>
    <w:rsid w:val="00B50E9D"/>
    <w:rsid w:val="00B551AE"/>
    <w:rsid w:val="00B64E48"/>
    <w:rsid w:val="00B764B9"/>
    <w:rsid w:val="00B801E3"/>
    <w:rsid w:val="00B81810"/>
    <w:rsid w:val="00B8465C"/>
    <w:rsid w:val="00B8797A"/>
    <w:rsid w:val="00B9175C"/>
    <w:rsid w:val="00B94386"/>
    <w:rsid w:val="00BA0710"/>
    <w:rsid w:val="00BA3037"/>
    <w:rsid w:val="00BB2C50"/>
    <w:rsid w:val="00BB7606"/>
    <w:rsid w:val="00BD1236"/>
    <w:rsid w:val="00BD6D1F"/>
    <w:rsid w:val="00BE67F5"/>
    <w:rsid w:val="00BF2E42"/>
    <w:rsid w:val="00BF2F6D"/>
    <w:rsid w:val="00BF3250"/>
    <w:rsid w:val="00BF4F23"/>
    <w:rsid w:val="00C06FD4"/>
    <w:rsid w:val="00C17658"/>
    <w:rsid w:val="00C247CF"/>
    <w:rsid w:val="00C4061A"/>
    <w:rsid w:val="00C61F0A"/>
    <w:rsid w:val="00C80622"/>
    <w:rsid w:val="00C80B71"/>
    <w:rsid w:val="00C84CA7"/>
    <w:rsid w:val="00C84E98"/>
    <w:rsid w:val="00C86243"/>
    <w:rsid w:val="00C864D2"/>
    <w:rsid w:val="00C93A0C"/>
    <w:rsid w:val="00CA7BAA"/>
    <w:rsid w:val="00CA7E6D"/>
    <w:rsid w:val="00CB2F2E"/>
    <w:rsid w:val="00CD681D"/>
    <w:rsid w:val="00CE797E"/>
    <w:rsid w:val="00CF3D60"/>
    <w:rsid w:val="00CF46CA"/>
    <w:rsid w:val="00D01BDB"/>
    <w:rsid w:val="00D112D5"/>
    <w:rsid w:val="00D170BC"/>
    <w:rsid w:val="00D301F8"/>
    <w:rsid w:val="00D310FD"/>
    <w:rsid w:val="00D349A9"/>
    <w:rsid w:val="00D42AED"/>
    <w:rsid w:val="00D45CB5"/>
    <w:rsid w:val="00D47770"/>
    <w:rsid w:val="00D52BC7"/>
    <w:rsid w:val="00D642D9"/>
    <w:rsid w:val="00D776B2"/>
    <w:rsid w:val="00D847EC"/>
    <w:rsid w:val="00D84CC2"/>
    <w:rsid w:val="00D85D47"/>
    <w:rsid w:val="00D87AC6"/>
    <w:rsid w:val="00D91BC3"/>
    <w:rsid w:val="00DA2111"/>
    <w:rsid w:val="00DB5D50"/>
    <w:rsid w:val="00DC057F"/>
    <w:rsid w:val="00DD076E"/>
    <w:rsid w:val="00DD1509"/>
    <w:rsid w:val="00DD3430"/>
    <w:rsid w:val="00DE1147"/>
    <w:rsid w:val="00DE760B"/>
    <w:rsid w:val="00DE7FB1"/>
    <w:rsid w:val="00DF0DDB"/>
    <w:rsid w:val="00DF1229"/>
    <w:rsid w:val="00E04BA5"/>
    <w:rsid w:val="00E13F79"/>
    <w:rsid w:val="00E16B2D"/>
    <w:rsid w:val="00E22E47"/>
    <w:rsid w:val="00E31D75"/>
    <w:rsid w:val="00E336A4"/>
    <w:rsid w:val="00E40CBF"/>
    <w:rsid w:val="00E410EF"/>
    <w:rsid w:val="00E644C0"/>
    <w:rsid w:val="00E71422"/>
    <w:rsid w:val="00E71EB8"/>
    <w:rsid w:val="00E76A7D"/>
    <w:rsid w:val="00E8133C"/>
    <w:rsid w:val="00E9493B"/>
    <w:rsid w:val="00E955B3"/>
    <w:rsid w:val="00E9731C"/>
    <w:rsid w:val="00EA30AB"/>
    <w:rsid w:val="00EA477E"/>
    <w:rsid w:val="00EB40AF"/>
    <w:rsid w:val="00ED7AB2"/>
    <w:rsid w:val="00EE3285"/>
    <w:rsid w:val="00F104F1"/>
    <w:rsid w:val="00F14607"/>
    <w:rsid w:val="00F223EA"/>
    <w:rsid w:val="00F22A0D"/>
    <w:rsid w:val="00F25367"/>
    <w:rsid w:val="00F52108"/>
    <w:rsid w:val="00F63760"/>
    <w:rsid w:val="00F70797"/>
    <w:rsid w:val="00F729AA"/>
    <w:rsid w:val="00F75E03"/>
    <w:rsid w:val="00F92A11"/>
    <w:rsid w:val="00F938E9"/>
    <w:rsid w:val="00F953A6"/>
    <w:rsid w:val="00FA256E"/>
    <w:rsid w:val="00FA2595"/>
    <w:rsid w:val="00FA3D1F"/>
    <w:rsid w:val="00FA6710"/>
    <w:rsid w:val="00FB0680"/>
    <w:rsid w:val="00FB7A5B"/>
    <w:rsid w:val="00FC1A0B"/>
    <w:rsid w:val="00FC4FF4"/>
    <w:rsid w:val="00FC564D"/>
    <w:rsid w:val="00FC6395"/>
    <w:rsid w:val="00FE3AE2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BFDD0"/>
  <w15:chartTrackingRefBased/>
  <w15:docId w15:val="{C3C491E8-67FB-4AA3-9C03-23AA53F9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8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9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B81810"/>
    <w:pPr>
      <w:spacing w:after="48"/>
      <w:textAlignment w:val="baseline"/>
      <w:outlineLvl w:val="1"/>
    </w:pPr>
    <w:rPr>
      <w:rFonts w:ascii="Tahoma" w:hAnsi="Tahoma" w:cs="Tahoma"/>
      <w:b/>
      <w:bCs/>
      <w:sz w:val="46"/>
      <w:szCs w:val="4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67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671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11D7C"/>
    <w:rPr>
      <w:color w:val="0000FF"/>
      <w:u w:val="single"/>
    </w:rPr>
  </w:style>
  <w:style w:type="table" w:styleId="Grigliatabella">
    <w:name w:val="Table Grid"/>
    <w:basedOn w:val="Tabellanormale"/>
    <w:rsid w:val="00FB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F2E42"/>
    <w:rPr>
      <w:b/>
      <w:bCs/>
    </w:rPr>
  </w:style>
  <w:style w:type="paragraph" w:styleId="Testofumetto">
    <w:name w:val="Balloon Text"/>
    <w:basedOn w:val="Normale"/>
    <w:semiHidden/>
    <w:rsid w:val="00BF2E4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59269E"/>
    <w:rPr>
      <w:sz w:val="20"/>
      <w:szCs w:val="20"/>
    </w:rPr>
  </w:style>
  <w:style w:type="paragraph" w:customStyle="1" w:styleId="Default">
    <w:name w:val="Default"/>
    <w:rsid w:val="00284A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B81810"/>
    <w:rPr>
      <w:rFonts w:ascii="Tahoma" w:hAnsi="Tahoma" w:cs="Tahoma"/>
      <w:b/>
      <w:bCs/>
      <w:sz w:val="46"/>
      <w:szCs w:val="46"/>
    </w:rPr>
  </w:style>
  <w:style w:type="paragraph" w:styleId="NormaleWeb">
    <w:name w:val="Normal (Web)"/>
    <w:basedOn w:val="Normale"/>
    <w:uiPriority w:val="99"/>
    <w:semiHidden/>
    <w:unhideWhenUsed/>
    <w:rsid w:val="00B81810"/>
    <w:pPr>
      <w:spacing w:line="336" w:lineRule="atLeast"/>
      <w:textAlignment w:val="baseline"/>
    </w:pPr>
  </w:style>
  <w:style w:type="character" w:customStyle="1" w:styleId="gsc-configlabel2">
    <w:name w:val="gsc-configlabel2"/>
    <w:rsid w:val="00B81810"/>
    <w:rPr>
      <w:vanish w:val="0"/>
      <w:webHidden w:val="0"/>
      <w:color w:val="676767"/>
      <w:sz w:val="17"/>
      <w:szCs w:val="17"/>
      <w:bdr w:val="none" w:sz="0" w:space="0" w:color="auto" w:frame="1"/>
      <w:shd w:val="clear" w:color="auto" w:fill="auto"/>
      <w:vertAlign w:val="baseline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818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semiHidden/>
    <w:rsid w:val="00B81810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818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semiHidden/>
    <w:rsid w:val="00B81810"/>
    <w:rPr>
      <w:rFonts w:ascii="Arial" w:hAnsi="Arial" w:cs="Arial"/>
      <w:vanish/>
      <w:sz w:val="16"/>
      <w:szCs w:val="16"/>
    </w:rPr>
  </w:style>
  <w:style w:type="character" w:customStyle="1" w:styleId="item-control1">
    <w:name w:val="item-control1"/>
    <w:rsid w:val="00B81810"/>
    <w:rPr>
      <w:vanish/>
      <w:webHidden w:val="0"/>
      <w:sz w:val="24"/>
      <w:szCs w:val="24"/>
      <w:bdr w:val="none" w:sz="0" w:space="0" w:color="auto" w:frame="1"/>
      <w:shd w:val="clear" w:color="auto" w:fill="auto"/>
      <w:vertAlign w:val="baseline"/>
      <w:specVanish w:val="0"/>
    </w:rPr>
  </w:style>
  <w:style w:type="character" w:customStyle="1" w:styleId="date-header">
    <w:name w:val="date-header"/>
    <w:rsid w:val="00B81810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st-post-footer-buttons">
    <w:name w:val="st-post-footer-buttons"/>
    <w:basedOn w:val="Normale"/>
    <w:rsid w:val="00B81810"/>
    <w:pPr>
      <w:spacing w:line="336" w:lineRule="atLeast"/>
      <w:textAlignment w:val="baseline"/>
    </w:pPr>
  </w:style>
  <w:style w:type="character" w:customStyle="1" w:styleId="stmainservices2">
    <w:name w:val="stmainservices2"/>
    <w:rsid w:val="00B81810"/>
    <w:rPr>
      <w:rFonts w:ascii="Verdana" w:hAnsi="Verdana" w:hint="default"/>
      <w:sz w:val="17"/>
      <w:szCs w:val="17"/>
      <w:bdr w:val="none" w:sz="0" w:space="0" w:color="auto" w:frame="1"/>
      <w:shd w:val="clear" w:color="auto" w:fill="auto"/>
      <w:vertAlign w:val="baseline"/>
    </w:rPr>
  </w:style>
  <w:style w:type="character" w:customStyle="1" w:styleId="stbubblehcount2">
    <w:name w:val="stbubble_hcount2"/>
    <w:rsid w:val="00B81810"/>
    <w:rPr>
      <w:rFonts w:ascii="Verdana" w:hAnsi="Verdana" w:hint="default"/>
      <w:sz w:val="17"/>
      <w:szCs w:val="17"/>
      <w:bdr w:val="none" w:sz="0" w:space="0" w:color="auto" w:frame="1"/>
      <w:shd w:val="clear" w:color="auto" w:fill="auto"/>
      <w:vertAlign w:val="baseline"/>
    </w:rPr>
  </w:style>
  <w:style w:type="character" w:customStyle="1" w:styleId="chicklets3">
    <w:name w:val="chicklets3"/>
    <w:rsid w:val="00B81810"/>
    <w:rPr>
      <w:rFonts w:ascii="Verdana" w:hAnsi="Verdana" w:hint="default"/>
      <w:sz w:val="17"/>
      <w:szCs w:val="17"/>
      <w:bdr w:val="none" w:sz="0" w:space="0" w:color="auto" w:frame="1"/>
      <w:shd w:val="clear" w:color="auto" w:fill="auto"/>
      <w:vertAlign w:val="baseline"/>
    </w:rPr>
  </w:style>
  <w:style w:type="character" w:customStyle="1" w:styleId="post-labels">
    <w:name w:val="post-labels"/>
    <w:rsid w:val="00B81810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Didascalia">
    <w:name w:val="caption"/>
    <w:basedOn w:val="Normale"/>
    <w:next w:val="Normale"/>
    <w:qFormat/>
    <w:rsid w:val="00004B67"/>
    <w:pPr>
      <w:jc w:val="center"/>
    </w:pPr>
    <w:rPr>
      <w:b/>
      <w:sz w:val="2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4B67"/>
  </w:style>
  <w:style w:type="paragraph" w:styleId="Paragrafoelenco">
    <w:name w:val="List Paragraph"/>
    <w:basedOn w:val="Normale"/>
    <w:uiPriority w:val="34"/>
    <w:qFormat/>
    <w:rsid w:val="00152C9D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D349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Carpredefinitoparagrafo"/>
    <w:rsid w:val="00D349A9"/>
  </w:style>
  <w:style w:type="character" w:styleId="Rimandocommento">
    <w:name w:val="annotation reference"/>
    <w:uiPriority w:val="99"/>
    <w:semiHidden/>
    <w:unhideWhenUsed/>
    <w:rsid w:val="00F953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3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53A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3A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3A6"/>
    <w:rPr>
      <w:b/>
      <w:bCs/>
    </w:rPr>
  </w:style>
  <w:style w:type="character" w:styleId="Menzionenonrisolta">
    <w:name w:val="Unresolved Mention"/>
    <w:uiPriority w:val="99"/>
    <w:semiHidden/>
    <w:unhideWhenUsed/>
    <w:rsid w:val="009B372A"/>
    <w:rPr>
      <w:color w:val="605E5C"/>
      <w:shd w:val="clear" w:color="auto" w:fill="E1DFDD"/>
    </w:rPr>
  </w:style>
  <w:style w:type="paragraph" w:customStyle="1" w:styleId="Standard">
    <w:name w:val="Standard"/>
    <w:rsid w:val="00705DC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13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93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46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10894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2882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98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739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86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59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4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0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0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15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8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2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27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82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77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95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866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21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1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967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CDCECF"/>
                                            <w:left w:val="single" w:sz="6" w:space="8" w:color="CDCECF"/>
                                            <w:bottom w:val="single" w:sz="6" w:space="0" w:color="CDCECF"/>
                                            <w:right w:val="single" w:sz="6" w:space="8" w:color="CDCECF"/>
                                          </w:divBdr>
                                          <w:divsChild>
                                            <w:div w:id="63525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2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2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3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84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73127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1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95110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44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5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0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65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2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465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75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99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5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826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049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10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6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1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61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76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15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045053">
                                                          <w:marLeft w:val="0"/>
                                                          <w:marRight w:val="3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6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2" w:color="E9E9E9"/>
                                                        <w:left w:val="single" w:sz="6" w:space="5" w:color="E9E9E9"/>
                                                        <w:bottom w:val="single" w:sz="6" w:space="5" w:color="E9E9E9"/>
                                                        <w:right w:val="single" w:sz="6" w:space="5" w:color="E9E9E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900238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7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2" w:color="FFFFFF"/>
                                                    <w:left w:val="single" w:sz="2" w:space="0" w:color="FFFFFF"/>
                                                    <w:bottom w:val="single" w:sz="2" w:space="12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66561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0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55327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0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33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7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38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7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97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5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4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7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41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0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98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20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82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3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545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4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035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698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8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21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59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38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84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0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7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1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1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49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58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95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4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41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589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7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03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4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43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64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0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6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3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070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1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0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3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0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8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7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23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335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949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75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6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50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43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7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22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19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2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1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2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945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69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3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6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2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5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ma@italianostra.org" TargetMode="External"/><Relationship Id="rId2" Type="http://schemas.openxmlformats.org/officeDocument/2006/relationships/hyperlink" Target="https://www.italianostraroma.org/" TargetMode="External"/><Relationship Id="rId1" Type="http://schemas.openxmlformats.org/officeDocument/2006/relationships/hyperlink" Target="mailto:roma@italianostra.org" TargetMode="External"/><Relationship Id="rId4" Type="http://schemas.openxmlformats.org/officeDocument/2006/relationships/hyperlink" Target="https://www.italianostrarom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talia%20Nostra\Desktop\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A46F5-7B98-49D7-920B-320F75BC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</Template>
  <TotalTime>6</TotalTime>
  <Pages>1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Italia Nostra</Company>
  <LinksUpToDate>false</LinksUpToDate>
  <CharactersWithSpaces>28554</CharactersWithSpaces>
  <SharedDoc>false</SharedDoc>
  <HLinks>
    <vt:vector size="60" baseType="variant">
      <vt:variant>
        <vt:i4>7995479</vt:i4>
      </vt:variant>
      <vt:variant>
        <vt:i4>21</vt:i4>
      </vt:variant>
      <vt:variant>
        <vt:i4>0</vt:i4>
      </vt:variant>
      <vt:variant>
        <vt:i4>5</vt:i4>
      </vt:variant>
      <vt:variant>
        <vt:lpwstr>mailto:roccorosario.tramutola@cultura.gov.it</vt:lpwstr>
      </vt:variant>
      <vt:variant>
        <vt:lpwstr/>
      </vt:variant>
      <vt:variant>
        <vt:i4>6750299</vt:i4>
      </vt:variant>
      <vt:variant>
        <vt:i4>18</vt:i4>
      </vt:variant>
      <vt:variant>
        <vt:i4>0</vt:i4>
      </vt:variant>
      <vt:variant>
        <vt:i4>5</vt:i4>
      </vt:variant>
      <vt:variant>
        <vt:lpwstr>mailto:esmeralda.valente@cultura.gov.it</vt:lpwstr>
      </vt:variant>
      <vt:variant>
        <vt:lpwstr/>
      </vt:variant>
      <vt:variant>
        <vt:i4>1900664</vt:i4>
      </vt:variant>
      <vt:variant>
        <vt:i4>15</vt:i4>
      </vt:variant>
      <vt:variant>
        <vt:i4>0</vt:i4>
      </vt:variant>
      <vt:variant>
        <vt:i4>5</vt:i4>
      </vt:variant>
      <vt:variant>
        <vt:lpwstr>mailto:dg-abap.servizio2@beniculturali.it</vt:lpwstr>
      </vt:variant>
      <vt:variant>
        <vt:lpwstr/>
      </vt:variant>
      <vt:variant>
        <vt:i4>4784186</vt:i4>
      </vt:variant>
      <vt:variant>
        <vt:i4>12</vt:i4>
      </vt:variant>
      <vt:variant>
        <vt:i4>0</vt:i4>
      </vt:variant>
      <vt:variant>
        <vt:i4>5</vt:i4>
      </vt:variant>
      <vt:variant>
        <vt:lpwstr>mailto:dg-abap@pec.cultura.gov.it</vt:lpwstr>
      </vt:variant>
      <vt:variant>
        <vt:lpwstr/>
      </vt:variant>
      <vt:variant>
        <vt:i4>5898353</vt:i4>
      </vt:variant>
      <vt:variant>
        <vt:i4>9</vt:i4>
      </vt:variant>
      <vt:variant>
        <vt:i4>0</vt:i4>
      </vt:variant>
      <vt:variant>
        <vt:i4>5</vt:i4>
      </vt:variant>
      <vt:variant>
        <vt:lpwstr>mailto:dg-abap@cultura.gov.it</vt:lpwstr>
      </vt:variant>
      <vt:variant>
        <vt:lpwstr/>
      </vt:variant>
      <vt:variant>
        <vt:i4>4128777</vt:i4>
      </vt:variant>
      <vt:variant>
        <vt:i4>6</vt:i4>
      </vt:variant>
      <vt:variant>
        <vt:i4>0</vt:i4>
      </vt:variant>
      <vt:variant>
        <vt:i4>5</vt:i4>
      </vt:variant>
      <vt:variant>
        <vt:lpwstr>mailto:ss-abap-rm@pec.cultura.gov.it</vt:lpwstr>
      </vt:variant>
      <vt:variant>
        <vt:lpwstr/>
      </vt:variant>
      <vt:variant>
        <vt:i4>7602202</vt:i4>
      </vt:variant>
      <vt:variant>
        <vt:i4>3</vt:i4>
      </vt:variant>
      <vt:variant>
        <vt:i4>0</vt:i4>
      </vt:variant>
      <vt:variant>
        <vt:i4>5</vt:i4>
      </vt:variant>
      <vt:variant>
        <vt:lpwstr>mailto:ss-abap-rm@cultura.gov.it</vt:lpwstr>
      </vt:variant>
      <vt:variant>
        <vt:lpwstr/>
      </vt:variant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mailto:ss-abap-rm.soprintendente@cultura.gov.it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https://www.italianostraroma.org/</vt:lpwstr>
      </vt:variant>
      <vt:variant>
        <vt:lpwstr/>
      </vt:variant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mailto:roma@italianostra.org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 Windows</dc:creator>
  <cp:keywords/>
  <cp:lastModifiedBy>roma@italianostra.org</cp:lastModifiedBy>
  <cp:revision>5</cp:revision>
  <cp:lastPrinted>2022-03-23T15:48:00Z</cp:lastPrinted>
  <dcterms:created xsi:type="dcterms:W3CDTF">2023-11-24T13:16:00Z</dcterms:created>
  <dcterms:modified xsi:type="dcterms:W3CDTF">2023-11-24T13:30:00Z</dcterms:modified>
</cp:coreProperties>
</file>